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A5" w:rsidRPr="002E4DA6" w:rsidRDefault="002A1CA5" w:rsidP="006F0A21">
      <w:pPr>
        <w:jc w:val="center"/>
        <w:rPr>
          <w:rFonts w:ascii="Book Antiqua" w:hAnsi="Book Antiqua" w:cs="Arial"/>
          <w:b/>
          <w:lang w:val="es-ES_tradnl"/>
        </w:rPr>
      </w:pPr>
      <w:r w:rsidRPr="002E4DA6">
        <w:rPr>
          <w:rFonts w:ascii="Book Antiqua" w:hAnsi="Book Antiqua" w:cs="Arial"/>
          <w:b/>
          <w:lang w:val="es-ES_tradnl"/>
        </w:rPr>
        <w:t>ANEXO II:</w:t>
      </w:r>
    </w:p>
    <w:p w:rsidR="000A5444" w:rsidRDefault="002A1CA5" w:rsidP="000A5444">
      <w:pPr>
        <w:spacing w:before="120"/>
        <w:jc w:val="center"/>
        <w:rPr>
          <w:rFonts w:ascii="Book Antiqua" w:hAnsi="Book Antiqua" w:cs="Arial"/>
          <w:b/>
          <w:caps/>
          <w:sz w:val="22"/>
          <w:szCs w:val="22"/>
          <w:lang w:val="es-ES_tradnl"/>
        </w:rPr>
      </w:pPr>
      <w:r w:rsidRPr="000A5444">
        <w:rPr>
          <w:rFonts w:ascii="Book Antiqua" w:hAnsi="Book Antiqua" w:cs="Arial"/>
          <w:b/>
          <w:sz w:val="22"/>
          <w:szCs w:val="22"/>
          <w:lang w:val="es-ES_tradnl"/>
        </w:rPr>
        <w:t xml:space="preserve">AUTORIZACIÓN </w:t>
      </w:r>
      <w:r w:rsidRPr="000A5444">
        <w:rPr>
          <w:rFonts w:ascii="Book Antiqua" w:hAnsi="Book Antiqua" w:cs="Arial"/>
          <w:b/>
          <w:caps/>
          <w:sz w:val="22"/>
          <w:szCs w:val="22"/>
          <w:lang w:val="es-ES_tradnl"/>
        </w:rPr>
        <w:t>DE Traspaso DE información</w:t>
      </w:r>
      <w:r w:rsidR="000A5444">
        <w:rPr>
          <w:rFonts w:ascii="Book Antiqua" w:hAnsi="Book Antiqua" w:cs="Arial"/>
          <w:b/>
          <w:caps/>
          <w:sz w:val="22"/>
          <w:szCs w:val="22"/>
          <w:lang w:val="es-ES_tradnl"/>
        </w:rPr>
        <w:t xml:space="preserve"> </w:t>
      </w:r>
      <w:r w:rsidRPr="000A5444">
        <w:rPr>
          <w:rFonts w:ascii="Book Antiqua" w:hAnsi="Book Antiqua" w:cs="Arial"/>
          <w:b/>
          <w:caps/>
          <w:sz w:val="22"/>
          <w:szCs w:val="22"/>
          <w:lang w:val="es-ES_tradnl"/>
        </w:rPr>
        <w:t>entre LOS</w:t>
      </w:r>
    </w:p>
    <w:p w:rsidR="002A1CA5" w:rsidRPr="000A5444" w:rsidRDefault="002A1CA5" w:rsidP="002A1CA5">
      <w:pPr>
        <w:jc w:val="center"/>
        <w:rPr>
          <w:rFonts w:ascii="Book Antiqua" w:hAnsi="Book Antiqua" w:cs="Arial"/>
          <w:b/>
          <w:sz w:val="22"/>
          <w:szCs w:val="22"/>
          <w:lang w:val="es-ES_tradnl"/>
        </w:rPr>
      </w:pPr>
      <w:r w:rsidRPr="000A5444">
        <w:rPr>
          <w:rFonts w:ascii="Book Antiqua" w:hAnsi="Book Antiqua" w:cs="Arial"/>
          <w:b/>
          <w:caps/>
          <w:sz w:val="22"/>
          <w:szCs w:val="22"/>
          <w:lang w:val="es-ES_tradnl"/>
        </w:rPr>
        <w:t>servicios sanitarios y EDUCATIVOS</w:t>
      </w:r>
    </w:p>
    <w:p w:rsidR="002A1CA5" w:rsidRPr="00894C5F" w:rsidRDefault="002A1CA5" w:rsidP="002A1CA5">
      <w:pPr>
        <w:rPr>
          <w:rFonts w:ascii="Book Antiqua" w:hAnsi="Book Antiqua"/>
          <w:color w:val="FF0000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/>
      </w:tblPr>
      <w:tblGrid>
        <w:gridCol w:w="891"/>
        <w:gridCol w:w="8623"/>
      </w:tblGrid>
      <w:tr w:rsidR="002A1CA5" w:rsidRPr="002E4DA6" w:rsidTr="008B5ED0">
        <w:trPr>
          <w:trHeight w:val="295"/>
        </w:trPr>
        <w:tc>
          <w:tcPr>
            <w:tcW w:w="817" w:type="dxa"/>
            <w:tcBorders>
              <w:top w:val="nil"/>
              <w:left w:val="nil"/>
              <w:bottom w:val="nil"/>
            </w:tcBorders>
            <w:vAlign w:val="center"/>
          </w:tcPr>
          <w:p w:rsidR="002A1CA5" w:rsidRPr="002E4DA6" w:rsidRDefault="002A1CA5" w:rsidP="008B5ED0">
            <w:pPr>
              <w:pStyle w:val="Textoindependiente"/>
              <w:spacing w:after="0"/>
              <w:rPr>
                <w:rFonts w:ascii="Book Antiqua" w:hAnsi="Book Antiqua" w:cs="Arial"/>
                <w:sz w:val="20"/>
                <w:szCs w:val="20"/>
              </w:rPr>
            </w:pPr>
            <w:r w:rsidRPr="002E4DA6">
              <w:rPr>
                <w:rFonts w:ascii="Book Antiqua" w:hAnsi="Book Antiqua" w:cs="Arial"/>
                <w:sz w:val="20"/>
                <w:szCs w:val="20"/>
              </w:rPr>
              <w:t>D.:</w:t>
            </w:r>
          </w:p>
        </w:tc>
        <w:tc>
          <w:tcPr>
            <w:tcW w:w="7903" w:type="dxa"/>
            <w:tcBorders>
              <w:bottom w:val="single" w:sz="4" w:space="0" w:color="auto"/>
            </w:tcBorders>
            <w:vAlign w:val="center"/>
          </w:tcPr>
          <w:p w:rsidR="002A1CA5" w:rsidRPr="002E4DA6" w:rsidRDefault="002A1CA5" w:rsidP="008B5ED0">
            <w:pPr>
              <w:pStyle w:val="Textoindependiente"/>
              <w:spacing w:after="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:rsidR="002A1CA5" w:rsidRPr="002E4DA6" w:rsidRDefault="002A1CA5" w:rsidP="002A1CA5">
      <w:pPr>
        <w:pStyle w:val="Textoindependiente"/>
        <w:spacing w:after="0"/>
        <w:rPr>
          <w:rFonts w:ascii="Book Antiqua" w:hAnsi="Book Antiqua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/>
      </w:tblPr>
      <w:tblGrid>
        <w:gridCol w:w="891"/>
        <w:gridCol w:w="8623"/>
      </w:tblGrid>
      <w:tr w:rsidR="002A1CA5" w:rsidRPr="002E4DA6" w:rsidTr="008B5ED0">
        <w:trPr>
          <w:trHeight w:val="295"/>
        </w:trPr>
        <w:tc>
          <w:tcPr>
            <w:tcW w:w="817" w:type="dxa"/>
            <w:tcBorders>
              <w:top w:val="nil"/>
              <w:left w:val="nil"/>
              <w:bottom w:val="nil"/>
            </w:tcBorders>
            <w:vAlign w:val="center"/>
          </w:tcPr>
          <w:p w:rsidR="002A1CA5" w:rsidRPr="002E4DA6" w:rsidRDefault="002A1CA5" w:rsidP="00E81A94">
            <w:pPr>
              <w:pStyle w:val="Textoindependiente"/>
              <w:spacing w:after="0"/>
              <w:rPr>
                <w:rFonts w:ascii="Book Antiqua" w:hAnsi="Book Antiqua" w:cs="Arial"/>
                <w:sz w:val="20"/>
                <w:szCs w:val="20"/>
              </w:rPr>
            </w:pPr>
            <w:r w:rsidRPr="002E4DA6">
              <w:rPr>
                <w:rFonts w:ascii="Book Antiqua" w:hAnsi="Book Antiqua" w:cs="Arial"/>
                <w:sz w:val="20"/>
                <w:szCs w:val="20"/>
              </w:rPr>
              <w:t>D</w:t>
            </w:r>
            <w:r w:rsidR="00E81A94">
              <w:rPr>
                <w:rFonts w:ascii="Book Antiqua" w:hAnsi="Book Antiqua" w:cs="Arial"/>
                <w:sz w:val="20"/>
                <w:szCs w:val="20"/>
              </w:rPr>
              <w:t>ña</w:t>
            </w:r>
            <w:r w:rsidRPr="002E4DA6">
              <w:rPr>
                <w:rFonts w:ascii="Book Antiqua" w:hAnsi="Book Antiqua" w:cs="Arial"/>
                <w:sz w:val="20"/>
                <w:szCs w:val="20"/>
              </w:rPr>
              <w:t>.:</w:t>
            </w:r>
          </w:p>
        </w:tc>
        <w:tc>
          <w:tcPr>
            <w:tcW w:w="7903" w:type="dxa"/>
            <w:tcBorders>
              <w:bottom w:val="single" w:sz="4" w:space="0" w:color="auto"/>
            </w:tcBorders>
            <w:vAlign w:val="center"/>
          </w:tcPr>
          <w:p w:rsidR="002A1CA5" w:rsidRPr="002E4DA6" w:rsidRDefault="002A1CA5" w:rsidP="008B5ED0">
            <w:pPr>
              <w:pStyle w:val="Textoindependiente"/>
              <w:spacing w:after="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:rsidR="002A1CA5" w:rsidRPr="002E4DA6" w:rsidRDefault="002A1CA5" w:rsidP="002A1CA5">
      <w:pPr>
        <w:pStyle w:val="Textoindependiente"/>
        <w:spacing w:after="0"/>
        <w:rPr>
          <w:rFonts w:ascii="Book Antiqua" w:hAnsi="Book Antiqua" w:cs="Arial"/>
          <w:sz w:val="20"/>
          <w:szCs w:val="20"/>
        </w:rPr>
      </w:pPr>
    </w:p>
    <w:p w:rsidR="002A1CA5" w:rsidRPr="002E4DA6" w:rsidRDefault="002A1CA5" w:rsidP="002A1CA5">
      <w:pPr>
        <w:pStyle w:val="Textoindependiente"/>
        <w:rPr>
          <w:rFonts w:ascii="Book Antiqua" w:hAnsi="Book Antiqua" w:cs="Arial"/>
          <w:sz w:val="20"/>
          <w:szCs w:val="20"/>
        </w:rPr>
      </w:pPr>
      <w:r w:rsidRPr="002E4DA6">
        <w:rPr>
          <w:rFonts w:ascii="Book Antiqua" w:hAnsi="Book Antiqua" w:cs="Arial"/>
          <w:sz w:val="20"/>
          <w:szCs w:val="20"/>
        </w:rPr>
        <w:t xml:space="preserve">en calidad de padre/madre o tutor/a del alumno/a o paciente </w:t>
      </w:r>
      <w:r w:rsidRPr="002E4DA6">
        <w:rPr>
          <w:rFonts w:ascii="Book Antiqua" w:hAnsi="Book Antiqua" w:cs="Arial"/>
          <w:i/>
          <w:sz w:val="16"/>
          <w:szCs w:val="16"/>
        </w:rPr>
        <w:t>(táchese lo que no proceda)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/>
      </w:tblPr>
      <w:tblGrid>
        <w:gridCol w:w="9514"/>
      </w:tblGrid>
      <w:tr w:rsidR="002A1CA5" w:rsidRPr="002E4DA6" w:rsidTr="008B5ED0">
        <w:trPr>
          <w:trHeight w:val="295"/>
        </w:trPr>
        <w:tc>
          <w:tcPr>
            <w:tcW w:w="8720" w:type="dxa"/>
            <w:tcBorders>
              <w:bottom w:val="single" w:sz="4" w:space="0" w:color="auto"/>
            </w:tcBorders>
            <w:vAlign w:val="center"/>
          </w:tcPr>
          <w:p w:rsidR="002A1CA5" w:rsidRPr="002E4DA6" w:rsidRDefault="002A1CA5" w:rsidP="008B5ED0">
            <w:pPr>
              <w:pStyle w:val="Textoindependiente"/>
              <w:spacing w:after="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:rsidR="002A1CA5" w:rsidRPr="002E4DA6" w:rsidRDefault="002A1CA5" w:rsidP="002A1CA5">
      <w:pPr>
        <w:pStyle w:val="Textoindependiente"/>
        <w:spacing w:after="0"/>
        <w:rPr>
          <w:rFonts w:ascii="Book Antiqua" w:hAnsi="Book Antiqua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/>
      </w:tblPr>
      <w:tblGrid>
        <w:gridCol w:w="3830"/>
        <w:gridCol w:w="5684"/>
      </w:tblGrid>
      <w:tr w:rsidR="002A1CA5" w:rsidRPr="002E4DA6" w:rsidTr="008B5ED0">
        <w:trPr>
          <w:trHeight w:val="295"/>
        </w:trPr>
        <w:tc>
          <w:tcPr>
            <w:tcW w:w="3510" w:type="dxa"/>
            <w:tcBorders>
              <w:top w:val="nil"/>
              <w:left w:val="nil"/>
              <w:bottom w:val="nil"/>
            </w:tcBorders>
            <w:vAlign w:val="center"/>
          </w:tcPr>
          <w:p w:rsidR="002A1CA5" w:rsidRPr="002E4DA6" w:rsidRDefault="002A1CA5" w:rsidP="008B5ED0">
            <w:pPr>
              <w:pStyle w:val="Textoindependiente"/>
              <w:spacing w:after="0"/>
              <w:rPr>
                <w:rFonts w:ascii="Book Antiqua" w:hAnsi="Book Antiqua" w:cs="Arial"/>
                <w:sz w:val="20"/>
                <w:szCs w:val="20"/>
              </w:rPr>
            </w:pPr>
            <w:r w:rsidRPr="002E4DA6">
              <w:rPr>
                <w:rFonts w:ascii="Book Antiqua" w:hAnsi="Book Antiqua" w:cs="Arial"/>
                <w:sz w:val="20"/>
                <w:szCs w:val="20"/>
              </w:rPr>
              <w:t>Escolarizado en el Centro Educativo: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CA5" w:rsidRPr="002E4DA6" w:rsidRDefault="002A1CA5" w:rsidP="008B5ED0">
            <w:pPr>
              <w:pStyle w:val="Textoindependiente"/>
              <w:spacing w:after="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:rsidR="002A1CA5" w:rsidRPr="002E4DA6" w:rsidRDefault="002A1CA5" w:rsidP="002A1CA5">
      <w:pPr>
        <w:pStyle w:val="Textoindependiente"/>
        <w:tabs>
          <w:tab w:val="left" w:pos="3510"/>
        </w:tabs>
        <w:spacing w:after="0"/>
        <w:rPr>
          <w:rFonts w:ascii="Book Antiqua" w:hAnsi="Book Antiqua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/>
      </w:tblPr>
      <w:tblGrid>
        <w:gridCol w:w="3211"/>
        <w:gridCol w:w="6303"/>
      </w:tblGrid>
      <w:tr w:rsidR="002A1CA5" w:rsidRPr="002E4DA6" w:rsidTr="008B5ED0">
        <w:trPr>
          <w:trHeight w:val="295"/>
        </w:trPr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:rsidR="002A1CA5" w:rsidRPr="002E4DA6" w:rsidRDefault="002A1CA5" w:rsidP="008B5ED0">
            <w:pPr>
              <w:pStyle w:val="Textoindependiente"/>
              <w:spacing w:after="0"/>
              <w:rPr>
                <w:rFonts w:ascii="Book Antiqua" w:hAnsi="Book Antiqua" w:cs="Arial"/>
                <w:sz w:val="20"/>
                <w:szCs w:val="20"/>
              </w:rPr>
            </w:pPr>
            <w:r w:rsidRPr="002E4DA6">
              <w:rPr>
                <w:rFonts w:ascii="Book Antiqua" w:hAnsi="Book Antiqua" w:cs="Arial"/>
                <w:sz w:val="20"/>
                <w:szCs w:val="20"/>
              </w:rPr>
              <w:t>y adscrito al Centro de Salud:</w:t>
            </w:r>
          </w:p>
        </w:tc>
        <w:tc>
          <w:tcPr>
            <w:tcW w:w="5777" w:type="dxa"/>
            <w:vAlign w:val="center"/>
          </w:tcPr>
          <w:p w:rsidR="002A1CA5" w:rsidRPr="002E4DA6" w:rsidRDefault="002A1CA5" w:rsidP="008B5ED0">
            <w:pPr>
              <w:pStyle w:val="Textoindependiente"/>
              <w:spacing w:after="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:rsidR="002A1CA5" w:rsidRPr="002E4DA6" w:rsidRDefault="002A1CA5" w:rsidP="00451EB5">
      <w:pPr>
        <w:pStyle w:val="Textoindependiente"/>
        <w:spacing w:before="120" w:after="240"/>
        <w:jc w:val="both"/>
        <w:rPr>
          <w:rFonts w:ascii="Book Antiqua" w:hAnsi="Book Antiqua" w:cs="Arial"/>
          <w:sz w:val="20"/>
          <w:szCs w:val="20"/>
        </w:rPr>
      </w:pPr>
      <w:r w:rsidRPr="002E4DA6">
        <w:rPr>
          <w:rFonts w:ascii="Book Antiqua" w:hAnsi="Book Antiqua" w:cs="Arial"/>
          <w:sz w:val="20"/>
          <w:szCs w:val="20"/>
        </w:rPr>
        <w:t>Manifiestan:</w:t>
      </w:r>
    </w:p>
    <w:p w:rsidR="002A1CA5" w:rsidRPr="002E4DA6" w:rsidRDefault="002A1CA5" w:rsidP="00451EB5">
      <w:pPr>
        <w:suppressAutoHyphens/>
        <w:spacing w:before="120" w:line="360" w:lineRule="auto"/>
        <w:ind w:left="567" w:hanging="425"/>
        <w:jc w:val="both"/>
        <w:rPr>
          <w:rFonts w:ascii="Book Antiqua" w:hAnsi="Book Antiqua" w:cs="Arial"/>
          <w:spacing w:val="-3"/>
          <w:sz w:val="20"/>
          <w:szCs w:val="20"/>
          <w:lang w:val="es-ES_tradnl"/>
        </w:rPr>
      </w:pPr>
      <w:r w:rsidRPr="002E6774">
        <w:rPr>
          <w:rFonts w:ascii="Book Antiqua" w:hAnsi="Book Antiqua" w:cs="Arial"/>
        </w:rPr>
        <w:sym w:font="Wingdings" w:char="F06F"/>
      </w:r>
      <w:r w:rsidRPr="002E4DA6">
        <w:rPr>
          <w:rFonts w:ascii="Book Antiqua" w:hAnsi="Book Antiqua" w:cs="Arial"/>
          <w:b/>
        </w:rPr>
        <w:t xml:space="preserve"> </w:t>
      </w:r>
      <w:r w:rsidRPr="002E6774">
        <w:rPr>
          <w:rFonts w:ascii="Book Antiqua" w:hAnsi="Book Antiqua" w:cs="Arial"/>
          <w:b/>
          <w:sz w:val="20"/>
          <w:szCs w:val="20"/>
        </w:rPr>
        <w:t>Dar el consentimiento,</w:t>
      </w:r>
      <w:r w:rsidRPr="002E4DA6">
        <w:rPr>
          <w:rFonts w:ascii="Book Antiqua" w:hAnsi="Book Antiqua" w:cs="Arial"/>
          <w:b/>
        </w:rPr>
        <w:t xml:space="preserve"> </w:t>
      </w:r>
      <w:r w:rsidRPr="002E4DA6">
        <w:rPr>
          <w:rFonts w:ascii="Book Antiqua" w:hAnsi="Book Antiqua" w:cs="Arial"/>
          <w:spacing w:val="-3"/>
          <w:sz w:val="20"/>
          <w:szCs w:val="20"/>
          <w:lang w:val="es-ES_tradnl"/>
        </w:rPr>
        <w:t>para que toda la información que los profesionales consideren relevante en relación a mi hijo / hija / tutelado esté a disposición de los profesionales sanitarios / educativos que van a intervenir en el proceso de atención al mismo. Esta decis</w:t>
      </w:r>
      <w:r w:rsidR="001458FA">
        <w:rPr>
          <w:rFonts w:ascii="Book Antiqua" w:hAnsi="Book Antiqua" w:cs="Arial"/>
          <w:spacing w:val="-3"/>
          <w:sz w:val="20"/>
          <w:szCs w:val="20"/>
          <w:lang w:val="es-ES_tradnl"/>
        </w:rPr>
        <w:t>ión es libre y voluntaria, pudié</w:t>
      </w:r>
      <w:r w:rsidRPr="002E4DA6">
        <w:rPr>
          <w:rFonts w:ascii="Book Antiqua" w:hAnsi="Book Antiqua" w:cs="Arial"/>
          <w:spacing w:val="-3"/>
          <w:sz w:val="20"/>
          <w:szCs w:val="20"/>
          <w:lang w:val="es-ES_tradnl"/>
        </w:rPr>
        <w:t>ndo</w:t>
      </w:r>
      <w:r w:rsidR="001458FA">
        <w:rPr>
          <w:rFonts w:ascii="Book Antiqua" w:hAnsi="Book Antiqua" w:cs="Arial"/>
          <w:spacing w:val="-3"/>
          <w:sz w:val="20"/>
          <w:szCs w:val="20"/>
          <w:lang w:val="es-ES_tradnl"/>
        </w:rPr>
        <w:t>se</w:t>
      </w:r>
      <w:r w:rsidRPr="002E4DA6">
        <w:rPr>
          <w:rFonts w:ascii="Book Antiqua" w:hAnsi="Book Antiqua" w:cs="Arial"/>
          <w:spacing w:val="-3"/>
          <w:sz w:val="20"/>
          <w:szCs w:val="20"/>
          <w:lang w:val="es-ES_tradnl"/>
        </w:rPr>
        <w:t xml:space="preserve"> revocar este consentimiento </w:t>
      </w:r>
      <w:r w:rsidR="00B44E83" w:rsidRPr="002E4DA6">
        <w:rPr>
          <w:rFonts w:ascii="Book Antiqua" w:hAnsi="Book Antiqua" w:cs="Arial"/>
          <w:spacing w:val="-3"/>
          <w:sz w:val="20"/>
          <w:szCs w:val="20"/>
          <w:lang w:val="es-ES_tradnl"/>
        </w:rPr>
        <w:t xml:space="preserve">por escrito </w:t>
      </w:r>
      <w:r w:rsidRPr="002E4DA6">
        <w:rPr>
          <w:rFonts w:ascii="Book Antiqua" w:hAnsi="Book Antiqua" w:cs="Arial"/>
          <w:spacing w:val="-3"/>
          <w:sz w:val="20"/>
          <w:szCs w:val="20"/>
          <w:lang w:val="es-ES_tradnl"/>
        </w:rPr>
        <w:t>sin expresar la causa.</w:t>
      </w:r>
    </w:p>
    <w:p w:rsidR="002A1CA5" w:rsidRPr="002E4DA6" w:rsidRDefault="002A1CA5" w:rsidP="000A5444">
      <w:pPr>
        <w:pStyle w:val="Textoindependiente"/>
        <w:spacing w:before="120" w:after="0" w:line="360" w:lineRule="auto"/>
        <w:ind w:left="567" w:right="-142" w:hanging="425"/>
        <w:rPr>
          <w:rFonts w:ascii="Book Antiqua" w:hAnsi="Book Antiqua" w:cs="Arial"/>
          <w:b/>
          <w:sz w:val="20"/>
          <w:szCs w:val="20"/>
        </w:rPr>
      </w:pPr>
      <w:r w:rsidRPr="002E6774">
        <w:rPr>
          <w:rFonts w:ascii="Book Antiqua" w:hAnsi="Book Antiqua" w:cs="Arial"/>
        </w:rPr>
        <w:sym w:font="Wingdings" w:char="F06F"/>
      </w:r>
      <w:r w:rsidRPr="002E4DA6">
        <w:rPr>
          <w:rFonts w:ascii="Book Antiqua" w:hAnsi="Book Antiqua" w:cs="Arial"/>
          <w:b/>
        </w:rPr>
        <w:t xml:space="preserve"> </w:t>
      </w:r>
      <w:r w:rsidRPr="002E6774">
        <w:rPr>
          <w:rFonts w:ascii="Book Antiqua" w:hAnsi="Book Antiqua" w:cs="Arial"/>
          <w:b/>
          <w:sz w:val="20"/>
          <w:szCs w:val="20"/>
        </w:rPr>
        <w:t>No dar el consentimiento</w:t>
      </w:r>
    </w:p>
    <w:p w:rsidR="002A1CA5" w:rsidRPr="002E4DA6" w:rsidRDefault="000A5444" w:rsidP="000A5444">
      <w:pPr>
        <w:tabs>
          <w:tab w:val="left" w:pos="-720"/>
        </w:tabs>
        <w:suppressAutoHyphens/>
        <w:spacing w:before="240" w:line="360" w:lineRule="auto"/>
        <w:jc w:val="both"/>
        <w:rPr>
          <w:rFonts w:ascii="Book Antiqua" w:hAnsi="Book Antiqua" w:cs="Arial"/>
          <w:spacing w:val="-3"/>
          <w:sz w:val="20"/>
          <w:szCs w:val="20"/>
          <w:lang w:val="es-ES_tradnl"/>
        </w:rPr>
      </w:pPr>
      <w:r>
        <w:rPr>
          <w:rFonts w:ascii="Book Antiqua" w:hAnsi="Book Antiqua" w:cs="Arial"/>
          <w:spacing w:val="-3"/>
          <w:sz w:val="20"/>
          <w:szCs w:val="20"/>
        </w:rPr>
        <w:tab/>
      </w:r>
      <w:r w:rsidR="002A1CA5" w:rsidRPr="002E4DA6">
        <w:rPr>
          <w:rFonts w:ascii="Book Antiqua" w:hAnsi="Book Antiqua" w:cs="Arial"/>
          <w:spacing w:val="-3"/>
          <w:sz w:val="20"/>
          <w:szCs w:val="20"/>
        </w:rPr>
        <w:t xml:space="preserve">En caso de dar el consentimiento, el canal de transmisión de dicha información escrita será el siguiente </w:t>
      </w:r>
      <w:r w:rsidR="002A1CA5" w:rsidRPr="002E4DA6">
        <w:rPr>
          <w:rFonts w:ascii="Book Antiqua" w:hAnsi="Book Antiqua" w:cs="Arial"/>
          <w:i/>
          <w:spacing w:val="-3"/>
          <w:sz w:val="18"/>
          <w:szCs w:val="18"/>
          <w:lang w:val="es-ES_tradnl"/>
        </w:rPr>
        <w:t>(elegir al menos una opción)</w:t>
      </w:r>
      <w:r w:rsidR="002A1CA5" w:rsidRPr="002E4DA6">
        <w:rPr>
          <w:rFonts w:ascii="Book Antiqua" w:hAnsi="Book Antiqua" w:cs="Arial"/>
          <w:spacing w:val="-3"/>
          <w:sz w:val="20"/>
          <w:szCs w:val="20"/>
          <w:lang w:val="es-ES_tradnl"/>
        </w:rPr>
        <w:t>:</w:t>
      </w:r>
    </w:p>
    <w:p w:rsidR="002A1CA5" w:rsidRPr="002E4DA6" w:rsidRDefault="002A1CA5" w:rsidP="000A5444">
      <w:pPr>
        <w:suppressAutoHyphens/>
        <w:spacing w:before="120" w:line="360" w:lineRule="auto"/>
        <w:ind w:left="567" w:hanging="425"/>
        <w:jc w:val="both"/>
        <w:rPr>
          <w:rFonts w:ascii="Book Antiqua" w:hAnsi="Book Antiqua" w:cs="Arial"/>
          <w:spacing w:val="-3"/>
          <w:sz w:val="20"/>
          <w:szCs w:val="20"/>
          <w:lang w:val="es-ES_tradnl"/>
        </w:rPr>
      </w:pPr>
      <w:r w:rsidRPr="002E6774">
        <w:rPr>
          <w:rFonts w:ascii="Book Antiqua" w:hAnsi="Book Antiqua" w:cs="Arial"/>
          <w:spacing w:val="-3"/>
          <w:lang w:val="es-ES_tradnl"/>
        </w:rPr>
        <w:sym w:font="Wingdings" w:char="F06F"/>
      </w:r>
      <w:r w:rsidRPr="002E4DA6">
        <w:rPr>
          <w:rFonts w:ascii="Book Antiqua" w:hAnsi="Book Antiqua" w:cs="Arial"/>
          <w:spacing w:val="-3"/>
          <w:sz w:val="20"/>
          <w:szCs w:val="20"/>
          <w:lang w:val="es-ES_tradnl"/>
        </w:rPr>
        <w:t xml:space="preserve"> La información es proporcionada a la familia, comprometiéndose explícitamente a entregar dicha información al Servicio de Sanidad o </w:t>
      </w:r>
      <w:r w:rsidR="00E81A94">
        <w:rPr>
          <w:rFonts w:ascii="Book Antiqua" w:hAnsi="Book Antiqua" w:cs="Arial"/>
          <w:spacing w:val="-3"/>
          <w:sz w:val="20"/>
          <w:szCs w:val="20"/>
          <w:lang w:val="es-ES_tradnl"/>
        </w:rPr>
        <w:t xml:space="preserve">al Servicio de </w:t>
      </w:r>
      <w:r w:rsidRPr="002E4DA6">
        <w:rPr>
          <w:rFonts w:ascii="Book Antiqua" w:hAnsi="Book Antiqua" w:cs="Arial"/>
          <w:spacing w:val="-3"/>
          <w:sz w:val="20"/>
          <w:szCs w:val="20"/>
          <w:lang w:val="es-ES_tradnl"/>
        </w:rPr>
        <w:t>Educación que corresponda.</w:t>
      </w:r>
    </w:p>
    <w:p w:rsidR="002A1CA5" w:rsidRPr="002E4DA6" w:rsidRDefault="002A1CA5" w:rsidP="00451EB5">
      <w:pPr>
        <w:suppressAutoHyphens/>
        <w:spacing w:before="120" w:line="360" w:lineRule="auto"/>
        <w:ind w:left="567" w:hanging="425"/>
        <w:jc w:val="both"/>
        <w:rPr>
          <w:rFonts w:ascii="Book Antiqua" w:hAnsi="Book Antiqua" w:cs="Arial"/>
          <w:spacing w:val="-3"/>
          <w:sz w:val="20"/>
          <w:szCs w:val="20"/>
        </w:rPr>
      </w:pPr>
      <w:r w:rsidRPr="002E6774">
        <w:rPr>
          <w:rFonts w:ascii="Book Antiqua" w:hAnsi="Book Antiqua" w:cs="Arial"/>
          <w:spacing w:val="-3"/>
          <w:lang w:val="es-ES_tradnl"/>
        </w:rPr>
        <w:sym w:font="Wingdings" w:char="F06F"/>
      </w:r>
      <w:r w:rsidRPr="002E4DA6">
        <w:rPr>
          <w:rFonts w:ascii="Book Antiqua" w:hAnsi="Book Antiqua" w:cs="Arial"/>
          <w:spacing w:val="-3"/>
          <w:sz w:val="20"/>
          <w:szCs w:val="20"/>
          <w:lang w:val="es-ES_tradnl"/>
        </w:rPr>
        <w:t xml:space="preserve"> La información será transmitida por vía interna entre </w:t>
      </w:r>
      <w:r w:rsidR="00E81A94">
        <w:rPr>
          <w:rFonts w:ascii="Book Antiqua" w:hAnsi="Book Antiqua" w:cs="Arial"/>
          <w:spacing w:val="-3"/>
          <w:sz w:val="20"/>
          <w:szCs w:val="20"/>
          <w:lang w:val="es-ES_tradnl"/>
        </w:rPr>
        <w:t>e</w:t>
      </w:r>
      <w:r w:rsidRPr="002E4DA6">
        <w:rPr>
          <w:rFonts w:ascii="Book Antiqua" w:hAnsi="Book Antiqua" w:cs="Arial"/>
          <w:spacing w:val="-3"/>
          <w:sz w:val="20"/>
          <w:szCs w:val="20"/>
          <w:lang w:val="es-ES_tradnl"/>
        </w:rPr>
        <w:t xml:space="preserve">l Servicio de Sanidad y </w:t>
      </w:r>
      <w:r w:rsidR="00E81A94">
        <w:rPr>
          <w:rFonts w:ascii="Book Antiqua" w:hAnsi="Book Antiqua" w:cs="Arial"/>
          <w:spacing w:val="-3"/>
          <w:sz w:val="20"/>
          <w:szCs w:val="20"/>
          <w:lang w:val="es-ES_tradnl"/>
        </w:rPr>
        <w:t xml:space="preserve">el Servicio de </w:t>
      </w:r>
      <w:r w:rsidRPr="002E4DA6">
        <w:rPr>
          <w:rFonts w:ascii="Book Antiqua" w:hAnsi="Book Antiqua" w:cs="Arial"/>
          <w:spacing w:val="-3"/>
          <w:sz w:val="20"/>
          <w:szCs w:val="20"/>
          <w:lang w:val="es-ES_tradnl"/>
        </w:rPr>
        <w:t>Educación bajo el régimen de protección de datos vigente.</w:t>
      </w:r>
    </w:p>
    <w:p w:rsidR="00451EB5" w:rsidRPr="002E4DA6" w:rsidRDefault="00451EB5" w:rsidP="001458FA">
      <w:pPr>
        <w:autoSpaceDE w:val="0"/>
        <w:autoSpaceDN w:val="0"/>
        <w:adjustRightInd w:val="0"/>
        <w:rPr>
          <w:rFonts w:ascii="Book Antiqua" w:hAnsi="Book Antiqua" w:cs="Tahoma"/>
          <w:b/>
          <w:bCs/>
          <w:sz w:val="22"/>
          <w:szCs w:val="22"/>
        </w:rPr>
      </w:pPr>
    </w:p>
    <w:p w:rsidR="002A1CA5" w:rsidRPr="002E4DA6" w:rsidRDefault="002A1CA5" w:rsidP="002A1CA5">
      <w:pPr>
        <w:tabs>
          <w:tab w:val="left" w:pos="507"/>
          <w:tab w:val="left" w:pos="2211"/>
          <w:tab w:val="left" w:pos="2535"/>
          <w:tab w:val="left" w:pos="3156"/>
          <w:tab w:val="left" w:pos="3628"/>
          <w:tab w:val="left" w:pos="6035"/>
          <w:tab w:val="left" w:pos="6512"/>
        </w:tabs>
        <w:rPr>
          <w:rFonts w:ascii="Book Antiqua" w:hAnsi="Book Antiqua" w:cs="Arial"/>
          <w:sz w:val="20"/>
          <w:szCs w:val="20"/>
        </w:rPr>
      </w:pPr>
      <w:r w:rsidRPr="002E4DA6">
        <w:rPr>
          <w:rFonts w:ascii="Book Antiqua" w:hAnsi="Book Antiqua" w:cs="Arial"/>
          <w:sz w:val="20"/>
          <w:szCs w:val="20"/>
        </w:rPr>
        <w:tab/>
      </w:r>
      <w:r w:rsidRPr="002E4DA6">
        <w:rPr>
          <w:rFonts w:ascii="Book Antiqua" w:hAnsi="Book Antiqua" w:cs="Arial"/>
          <w:sz w:val="20"/>
          <w:szCs w:val="20"/>
        </w:rPr>
        <w:tab/>
      </w:r>
      <w:r w:rsidRPr="002E4DA6">
        <w:rPr>
          <w:rFonts w:ascii="Book Antiqua" w:hAnsi="Book Antiqua" w:cs="Arial"/>
          <w:sz w:val="20"/>
          <w:szCs w:val="20"/>
        </w:rPr>
        <w:tab/>
      </w:r>
      <w:r w:rsidRPr="002E4DA6">
        <w:rPr>
          <w:rFonts w:ascii="Book Antiqua" w:hAnsi="Book Antiqua" w:cs="Arial"/>
          <w:sz w:val="20"/>
          <w:szCs w:val="20"/>
        </w:rPr>
        <w:tab/>
        <w:t>En ___________________ a _____ de ______________ de 20___</w:t>
      </w:r>
    </w:p>
    <w:p w:rsidR="002A1CA5" w:rsidRDefault="002A1CA5" w:rsidP="002A1CA5">
      <w:pPr>
        <w:rPr>
          <w:rFonts w:ascii="Book Antiqua" w:hAnsi="Book Antiqua"/>
          <w:sz w:val="20"/>
          <w:szCs w:val="20"/>
        </w:rPr>
      </w:pPr>
    </w:p>
    <w:p w:rsidR="0034297B" w:rsidRPr="002E4DA6" w:rsidRDefault="0034297B" w:rsidP="002A1CA5">
      <w:pPr>
        <w:rPr>
          <w:rFonts w:ascii="Book Antiqua" w:hAnsi="Book Antiqua"/>
          <w:sz w:val="20"/>
          <w:szCs w:val="20"/>
        </w:rPr>
      </w:pPr>
    </w:p>
    <w:p w:rsidR="002A1CA5" w:rsidRPr="002E4DA6" w:rsidRDefault="002A1CA5" w:rsidP="002A1CA5">
      <w:pPr>
        <w:jc w:val="center"/>
        <w:rPr>
          <w:rFonts w:ascii="Book Antiqua" w:hAnsi="Book Antiqua" w:cs="Arial"/>
          <w:sz w:val="20"/>
          <w:szCs w:val="20"/>
        </w:rPr>
      </w:pPr>
      <w:r w:rsidRPr="002E4DA6">
        <w:rPr>
          <w:rFonts w:ascii="Book Antiqua" w:hAnsi="Book Antiqua" w:cs="Arial"/>
          <w:sz w:val="20"/>
          <w:szCs w:val="20"/>
        </w:rPr>
        <w:t>Nombre y Firma</w:t>
      </w:r>
      <w:r w:rsidRPr="002E4DA6">
        <w:rPr>
          <w:rFonts w:ascii="Book Antiqua" w:hAnsi="Book Antiqua" w:cs="Arial"/>
          <w:sz w:val="20"/>
          <w:szCs w:val="20"/>
        </w:rPr>
        <w:tab/>
      </w:r>
      <w:r w:rsidR="00E81A94">
        <w:rPr>
          <w:rFonts w:ascii="Book Antiqua" w:hAnsi="Book Antiqua" w:cs="Arial"/>
          <w:sz w:val="20"/>
          <w:szCs w:val="20"/>
        </w:rPr>
        <w:tab/>
      </w:r>
      <w:r w:rsidR="00E81A94">
        <w:rPr>
          <w:rFonts w:ascii="Book Antiqua" w:hAnsi="Book Antiqua" w:cs="Arial"/>
          <w:sz w:val="20"/>
          <w:szCs w:val="20"/>
        </w:rPr>
        <w:tab/>
      </w:r>
      <w:r w:rsidRPr="002E4DA6">
        <w:rPr>
          <w:rFonts w:ascii="Book Antiqua" w:hAnsi="Book Antiqua" w:cs="Arial"/>
          <w:sz w:val="20"/>
          <w:szCs w:val="20"/>
        </w:rPr>
        <w:tab/>
        <w:t>Nombre y Firma</w:t>
      </w:r>
    </w:p>
    <w:p w:rsidR="002A1CA5" w:rsidRPr="002E4DA6" w:rsidRDefault="002A1CA5" w:rsidP="002A1CA5">
      <w:pPr>
        <w:jc w:val="center"/>
        <w:rPr>
          <w:rFonts w:ascii="Book Antiqua" w:hAnsi="Book Antiqua" w:cs="Arial"/>
          <w:sz w:val="20"/>
          <w:szCs w:val="20"/>
        </w:rPr>
      </w:pPr>
      <w:r w:rsidRPr="002E4DA6">
        <w:rPr>
          <w:rFonts w:ascii="Book Antiqua" w:hAnsi="Book Antiqua" w:cs="Arial"/>
          <w:sz w:val="20"/>
          <w:szCs w:val="20"/>
        </w:rPr>
        <w:t>Padre/Tutor legal</w:t>
      </w:r>
      <w:r w:rsidRPr="002E4DA6">
        <w:rPr>
          <w:rFonts w:ascii="Book Antiqua" w:hAnsi="Book Antiqua" w:cs="Arial"/>
          <w:sz w:val="20"/>
          <w:szCs w:val="20"/>
        </w:rPr>
        <w:tab/>
      </w:r>
      <w:r w:rsidR="00E81A94">
        <w:rPr>
          <w:rFonts w:ascii="Book Antiqua" w:hAnsi="Book Antiqua" w:cs="Arial"/>
          <w:sz w:val="20"/>
          <w:szCs w:val="20"/>
        </w:rPr>
        <w:tab/>
      </w:r>
      <w:r w:rsidR="00E81A94">
        <w:rPr>
          <w:rFonts w:ascii="Book Antiqua" w:hAnsi="Book Antiqua" w:cs="Arial"/>
          <w:sz w:val="20"/>
          <w:szCs w:val="20"/>
        </w:rPr>
        <w:tab/>
      </w:r>
      <w:r w:rsidRPr="002E4DA6">
        <w:rPr>
          <w:rFonts w:ascii="Book Antiqua" w:hAnsi="Book Antiqua" w:cs="Arial"/>
          <w:sz w:val="20"/>
          <w:szCs w:val="20"/>
        </w:rPr>
        <w:tab/>
        <w:t>Madre/Tutora legal</w:t>
      </w:r>
    </w:p>
    <w:p w:rsidR="002A1CA5" w:rsidRPr="002E4DA6" w:rsidRDefault="002A1CA5" w:rsidP="002A1CA5">
      <w:pPr>
        <w:jc w:val="center"/>
        <w:rPr>
          <w:rFonts w:ascii="Book Antiqua" w:hAnsi="Book Antiqua" w:cs="Arial"/>
          <w:sz w:val="20"/>
          <w:szCs w:val="20"/>
        </w:rPr>
      </w:pPr>
    </w:p>
    <w:p w:rsidR="002A1CA5" w:rsidRPr="002E4DA6" w:rsidRDefault="002A1CA5" w:rsidP="002A1CA5">
      <w:pPr>
        <w:jc w:val="center"/>
        <w:rPr>
          <w:rFonts w:ascii="Book Antiqua" w:hAnsi="Book Antiqua" w:cs="Arial"/>
          <w:sz w:val="20"/>
          <w:szCs w:val="20"/>
        </w:rPr>
      </w:pPr>
    </w:p>
    <w:p w:rsidR="002A1CA5" w:rsidRPr="002E4DA6" w:rsidRDefault="002A1CA5" w:rsidP="002A1CA5">
      <w:pPr>
        <w:jc w:val="center"/>
        <w:rPr>
          <w:rFonts w:ascii="Book Antiqua" w:hAnsi="Book Antiqua" w:cs="Arial"/>
          <w:sz w:val="20"/>
          <w:szCs w:val="20"/>
        </w:rPr>
      </w:pPr>
      <w:r w:rsidRPr="002E4DA6">
        <w:rPr>
          <w:rFonts w:ascii="Book Antiqua" w:hAnsi="Book Antiqua" w:cs="Arial"/>
          <w:sz w:val="20"/>
          <w:szCs w:val="20"/>
        </w:rPr>
        <w:t>Fdo.: ____________</w:t>
      </w:r>
      <w:r w:rsidRPr="002E4DA6">
        <w:rPr>
          <w:rFonts w:ascii="Book Antiqua" w:hAnsi="Book Antiqua" w:cs="Arial"/>
          <w:sz w:val="20"/>
          <w:szCs w:val="20"/>
        </w:rPr>
        <w:tab/>
      </w:r>
      <w:r w:rsidR="00E81A94">
        <w:rPr>
          <w:rFonts w:ascii="Book Antiqua" w:hAnsi="Book Antiqua" w:cs="Arial"/>
          <w:sz w:val="20"/>
          <w:szCs w:val="20"/>
        </w:rPr>
        <w:tab/>
      </w:r>
      <w:r w:rsidR="00E81A94">
        <w:rPr>
          <w:rFonts w:ascii="Book Antiqua" w:hAnsi="Book Antiqua" w:cs="Arial"/>
          <w:sz w:val="20"/>
          <w:szCs w:val="20"/>
        </w:rPr>
        <w:tab/>
      </w:r>
      <w:r w:rsidRPr="002E4DA6">
        <w:rPr>
          <w:rFonts w:ascii="Book Antiqua" w:hAnsi="Book Antiqua" w:cs="Arial"/>
          <w:sz w:val="20"/>
          <w:szCs w:val="20"/>
        </w:rPr>
        <w:tab/>
        <w:t>Fdo.: _______________</w:t>
      </w:r>
    </w:p>
    <w:p w:rsidR="00624487" w:rsidRPr="0034297B" w:rsidRDefault="00624487" w:rsidP="00FB261C">
      <w:pPr>
        <w:rPr>
          <w:rFonts w:ascii="Book Antiqua" w:hAnsi="Book Antiqua" w:cs="Arial"/>
          <w:sz w:val="16"/>
          <w:szCs w:val="16"/>
        </w:rPr>
      </w:pPr>
      <w:bookmarkStart w:id="0" w:name="_GoBack"/>
      <w:bookmarkEnd w:id="0"/>
    </w:p>
    <w:sectPr w:rsidR="00624487" w:rsidRPr="0034297B" w:rsidSect="00FA70E3">
      <w:headerReference w:type="default" r:id="rId8"/>
      <w:footerReference w:type="even" r:id="rId9"/>
      <w:headerReference w:type="first" r:id="rId10"/>
      <w:pgSz w:w="11906" w:h="16838" w:code="9"/>
      <w:pgMar w:top="1134" w:right="1304" w:bottom="113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B77" w:rsidRDefault="00801B77">
      <w:r>
        <w:separator/>
      </w:r>
    </w:p>
  </w:endnote>
  <w:endnote w:type="continuationSeparator" w:id="0">
    <w:p w:rsidR="00801B77" w:rsidRDefault="00801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JIGOO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FC4" w:rsidRDefault="00A41478" w:rsidP="00B820E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27FC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27FC4" w:rsidRDefault="00127FC4" w:rsidP="00B820E5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B77" w:rsidRDefault="00801B77">
      <w:r>
        <w:separator/>
      </w:r>
    </w:p>
  </w:footnote>
  <w:footnote w:type="continuationSeparator" w:id="0">
    <w:p w:rsidR="00801B77" w:rsidRDefault="00801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142" w:type="dxa"/>
      <w:tblLook w:val="04A0"/>
    </w:tblPr>
    <w:tblGrid>
      <w:gridCol w:w="2660"/>
      <w:gridCol w:w="7405"/>
    </w:tblGrid>
    <w:tr w:rsidR="004B5B16" w:rsidTr="00B5247E">
      <w:trPr>
        <w:trHeight w:val="1268"/>
      </w:trPr>
      <w:tc>
        <w:tcPr>
          <w:tcW w:w="2660" w:type="dxa"/>
          <w:shd w:val="clear" w:color="auto" w:fill="auto"/>
          <w:vAlign w:val="bottom"/>
        </w:tcPr>
        <w:p w:rsidR="00B5247E" w:rsidRDefault="00FB261C" w:rsidP="00B5247E">
          <w:pPr>
            <w:pStyle w:val="Encabezado"/>
          </w:pPr>
          <w:r w:rsidRPr="00B5247E">
            <w:rPr>
              <w:noProof/>
            </w:rPr>
            <w:drawing>
              <wp:inline distT="0" distB="0" distL="0" distR="0">
                <wp:extent cx="1221740" cy="723900"/>
                <wp:effectExtent l="0" t="0" r="0" b="0"/>
                <wp:docPr id="3" name="Imagen 6" descr="N:\Anagramas JCyL\Identificador Junta 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N:\Anagramas JCyL\Identificador Junta 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5" w:type="dxa"/>
          <w:vMerge w:val="restart"/>
          <w:shd w:val="clear" w:color="auto" w:fill="auto"/>
          <w:vAlign w:val="bottom"/>
        </w:tcPr>
        <w:p w:rsidR="00B5247E" w:rsidRPr="00B5247E" w:rsidRDefault="00FB261C" w:rsidP="00B5247E">
          <w:pPr>
            <w:pStyle w:val="Encabezado"/>
            <w:jc w:val="right"/>
            <w:rPr>
              <w:smallCaps/>
              <w:sz w:val="20"/>
              <w:szCs w:val="20"/>
            </w:rPr>
          </w:pPr>
          <w:r w:rsidRPr="00B5247E">
            <w:rPr>
              <w:smallCaps/>
              <w:noProof/>
              <w:sz w:val="20"/>
              <w:szCs w:val="20"/>
            </w:rPr>
            <w:drawing>
              <wp:inline distT="0" distB="0" distL="0" distR="0">
                <wp:extent cx="1529080" cy="650875"/>
                <wp:effectExtent l="0" t="0" r="0" b="0"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908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B5B16" w:rsidTr="00B5247E">
      <w:trPr>
        <w:trHeight w:val="269"/>
      </w:trPr>
      <w:tc>
        <w:tcPr>
          <w:tcW w:w="2660" w:type="dxa"/>
          <w:shd w:val="clear" w:color="auto" w:fill="auto"/>
        </w:tcPr>
        <w:p w:rsidR="00B5247E" w:rsidRPr="007E6830" w:rsidRDefault="00B5247E" w:rsidP="00B5247E">
          <w:pPr>
            <w:pStyle w:val="Encabezado"/>
            <w:rPr>
              <w:b/>
              <w:smallCaps/>
              <w:sz w:val="16"/>
              <w:szCs w:val="16"/>
            </w:rPr>
          </w:pPr>
          <w:r w:rsidRPr="007E6830">
            <w:rPr>
              <w:b/>
              <w:smallCaps/>
              <w:color w:val="FFFFFF"/>
              <w:sz w:val="16"/>
              <w:szCs w:val="16"/>
              <w:highlight w:val="black"/>
            </w:rPr>
            <w:t>Consejería de Educación</w:t>
          </w:r>
        </w:p>
      </w:tc>
      <w:tc>
        <w:tcPr>
          <w:tcW w:w="7405" w:type="dxa"/>
          <w:vMerge/>
          <w:shd w:val="clear" w:color="auto" w:fill="auto"/>
        </w:tcPr>
        <w:p w:rsidR="00B5247E" w:rsidRPr="00B5247E" w:rsidRDefault="00B5247E" w:rsidP="00B5247E">
          <w:pPr>
            <w:pStyle w:val="Encabezado"/>
            <w:jc w:val="right"/>
            <w:rPr>
              <w:smallCaps/>
              <w:sz w:val="20"/>
              <w:szCs w:val="20"/>
            </w:rPr>
          </w:pPr>
        </w:p>
      </w:tc>
    </w:tr>
  </w:tbl>
  <w:p w:rsidR="00127FC4" w:rsidRDefault="00127FC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142" w:type="dxa"/>
      <w:tblLook w:val="04A0"/>
    </w:tblPr>
    <w:tblGrid>
      <w:gridCol w:w="2660"/>
      <w:gridCol w:w="7405"/>
    </w:tblGrid>
    <w:tr w:rsidR="00AF3A04" w:rsidTr="007B0645">
      <w:trPr>
        <w:trHeight w:val="1268"/>
      </w:trPr>
      <w:tc>
        <w:tcPr>
          <w:tcW w:w="2660" w:type="dxa"/>
          <w:shd w:val="clear" w:color="auto" w:fill="auto"/>
          <w:vAlign w:val="bottom"/>
        </w:tcPr>
        <w:p w:rsidR="00AF3A04" w:rsidRDefault="00FB261C" w:rsidP="00AF3A04">
          <w:pPr>
            <w:pStyle w:val="Encabezado"/>
          </w:pPr>
          <w:r w:rsidRPr="00B5247E">
            <w:rPr>
              <w:noProof/>
            </w:rPr>
            <w:drawing>
              <wp:inline distT="0" distB="0" distL="0" distR="0">
                <wp:extent cx="1221740" cy="723900"/>
                <wp:effectExtent l="0" t="0" r="0" b="0"/>
                <wp:docPr id="1" name="Imagen 6" descr="N:\Anagramas JCyL\Identificador Junta 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N:\Anagramas JCyL\Identificador Junta 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5" w:type="dxa"/>
          <w:vMerge w:val="restart"/>
          <w:shd w:val="clear" w:color="auto" w:fill="auto"/>
          <w:vAlign w:val="bottom"/>
        </w:tcPr>
        <w:p w:rsidR="00AF3A04" w:rsidRPr="00B5247E" w:rsidRDefault="00FB261C" w:rsidP="00AF3A04">
          <w:pPr>
            <w:pStyle w:val="Encabezado"/>
            <w:jc w:val="right"/>
            <w:rPr>
              <w:smallCaps/>
              <w:sz w:val="20"/>
              <w:szCs w:val="20"/>
            </w:rPr>
          </w:pPr>
          <w:r w:rsidRPr="00B5247E">
            <w:rPr>
              <w:smallCaps/>
              <w:noProof/>
              <w:sz w:val="20"/>
              <w:szCs w:val="20"/>
            </w:rPr>
            <w:drawing>
              <wp:inline distT="0" distB="0" distL="0" distR="0">
                <wp:extent cx="1529080" cy="650875"/>
                <wp:effectExtent l="0" t="0" r="0" b="0"/>
                <wp:docPr id="2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908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F3A04" w:rsidTr="007B0645">
      <w:trPr>
        <w:trHeight w:val="269"/>
      </w:trPr>
      <w:tc>
        <w:tcPr>
          <w:tcW w:w="2660" w:type="dxa"/>
          <w:shd w:val="clear" w:color="auto" w:fill="auto"/>
        </w:tcPr>
        <w:p w:rsidR="00AF3A04" w:rsidRPr="007E6830" w:rsidRDefault="00AF3A04" w:rsidP="00AF3A04">
          <w:pPr>
            <w:pStyle w:val="Encabezado"/>
            <w:rPr>
              <w:b/>
              <w:smallCaps/>
              <w:sz w:val="16"/>
              <w:szCs w:val="16"/>
            </w:rPr>
          </w:pPr>
          <w:r w:rsidRPr="007E6830">
            <w:rPr>
              <w:b/>
              <w:smallCaps/>
              <w:color w:val="FFFFFF"/>
              <w:sz w:val="16"/>
              <w:szCs w:val="16"/>
              <w:highlight w:val="black"/>
            </w:rPr>
            <w:t>Consejería de Educación</w:t>
          </w:r>
        </w:p>
      </w:tc>
      <w:tc>
        <w:tcPr>
          <w:tcW w:w="7405" w:type="dxa"/>
          <w:vMerge/>
          <w:shd w:val="clear" w:color="auto" w:fill="auto"/>
        </w:tcPr>
        <w:p w:rsidR="00AF3A04" w:rsidRPr="00B5247E" w:rsidRDefault="00AF3A04" w:rsidP="00AF3A04">
          <w:pPr>
            <w:pStyle w:val="Encabezado"/>
            <w:jc w:val="right"/>
            <w:rPr>
              <w:smallCaps/>
              <w:sz w:val="20"/>
              <w:szCs w:val="20"/>
            </w:rPr>
          </w:pPr>
        </w:p>
      </w:tc>
    </w:tr>
  </w:tbl>
  <w:p w:rsidR="00B5247E" w:rsidRDefault="00B5247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76B0"/>
    <w:multiLevelType w:val="hybridMultilevel"/>
    <w:tmpl w:val="3C304E58"/>
    <w:lvl w:ilvl="0" w:tplc="040A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0F0A23B3"/>
    <w:multiLevelType w:val="multilevel"/>
    <w:tmpl w:val="5EEC00BE"/>
    <w:lvl w:ilvl="0">
      <w:start w:val="4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ascii="Tahoma" w:hAnsi="Tahoma" w:hint="default"/>
        <w:b/>
        <w:i w:val="0"/>
        <w:sz w:val="32"/>
      </w:rPr>
    </w:lvl>
    <w:lvl w:ilvl="1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  <w:i w:val="0"/>
        <w:sz w:val="22"/>
        <w:szCs w:val="22"/>
        <w:lang w:val="es-ES_tradnl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69C1B2D"/>
    <w:multiLevelType w:val="hybridMultilevel"/>
    <w:tmpl w:val="83AA70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47424"/>
    <w:multiLevelType w:val="hybridMultilevel"/>
    <w:tmpl w:val="7F4E521A"/>
    <w:lvl w:ilvl="0" w:tplc="33C2EC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7115D"/>
    <w:multiLevelType w:val="hybridMultilevel"/>
    <w:tmpl w:val="ABB03520"/>
    <w:lvl w:ilvl="0" w:tplc="0C0A000F">
      <w:start w:val="1"/>
      <w:numFmt w:val="decimal"/>
      <w:lvlText w:val="%1."/>
      <w:lvlJc w:val="left"/>
      <w:pPr>
        <w:ind w:left="1768" w:hanging="360"/>
      </w:pPr>
    </w:lvl>
    <w:lvl w:ilvl="1" w:tplc="0C0A0019" w:tentative="1">
      <w:start w:val="1"/>
      <w:numFmt w:val="lowerLetter"/>
      <w:lvlText w:val="%2."/>
      <w:lvlJc w:val="left"/>
      <w:pPr>
        <w:ind w:left="2488" w:hanging="360"/>
      </w:pPr>
    </w:lvl>
    <w:lvl w:ilvl="2" w:tplc="0C0A001B" w:tentative="1">
      <w:start w:val="1"/>
      <w:numFmt w:val="lowerRoman"/>
      <w:lvlText w:val="%3."/>
      <w:lvlJc w:val="right"/>
      <w:pPr>
        <w:ind w:left="3208" w:hanging="180"/>
      </w:pPr>
    </w:lvl>
    <w:lvl w:ilvl="3" w:tplc="0C0A000F" w:tentative="1">
      <w:start w:val="1"/>
      <w:numFmt w:val="decimal"/>
      <w:lvlText w:val="%4."/>
      <w:lvlJc w:val="left"/>
      <w:pPr>
        <w:ind w:left="3928" w:hanging="360"/>
      </w:pPr>
    </w:lvl>
    <w:lvl w:ilvl="4" w:tplc="0C0A0019" w:tentative="1">
      <w:start w:val="1"/>
      <w:numFmt w:val="lowerLetter"/>
      <w:lvlText w:val="%5."/>
      <w:lvlJc w:val="left"/>
      <w:pPr>
        <w:ind w:left="4648" w:hanging="360"/>
      </w:pPr>
    </w:lvl>
    <w:lvl w:ilvl="5" w:tplc="0C0A001B" w:tentative="1">
      <w:start w:val="1"/>
      <w:numFmt w:val="lowerRoman"/>
      <w:lvlText w:val="%6."/>
      <w:lvlJc w:val="right"/>
      <w:pPr>
        <w:ind w:left="5368" w:hanging="180"/>
      </w:pPr>
    </w:lvl>
    <w:lvl w:ilvl="6" w:tplc="0C0A000F" w:tentative="1">
      <w:start w:val="1"/>
      <w:numFmt w:val="decimal"/>
      <w:lvlText w:val="%7."/>
      <w:lvlJc w:val="left"/>
      <w:pPr>
        <w:ind w:left="6088" w:hanging="360"/>
      </w:pPr>
    </w:lvl>
    <w:lvl w:ilvl="7" w:tplc="0C0A0019" w:tentative="1">
      <w:start w:val="1"/>
      <w:numFmt w:val="lowerLetter"/>
      <w:lvlText w:val="%8."/>
      <w:lvlJc w:val="left"/>
      <w:pPr>
        <w:ind w:left="6808" w:hanging="360"/>
      </w:pPr>
    </w:lvl>
    <w:lvl w:ilvl="8" w:tplc="0C0A001B" w:tentative="1">
      <w:start w:val="1"/>
      <w:numFmt w:val="lowerRoman"/>
      <w:lvlText w:val="%9."/>
      <w:lvlJc w:val="right"/>
      <w:pPr>
        <w:ind w:left="7528" w:hanging="180"/>
      </w:pPr>
    </w:lvl>
  </w:abstractNum>
  <w:abstractNum w:abstractNumId="5">
    <w:nsid w:val="236C2245"/>
    <w:multiLevelType w:val="hybridMultilevel"/>
    <w:tmpl w:val="AF68CB34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160765E"/>
    <w:multiLevelType w:val="multilevel"/>
    <w:tmpl w:val="770EDC9E"/>
    <w:lvl w:ilvl="0">
      <w:start w:val="4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ascii="Tahoma" w:hAnsi="Tahoma" w:hint="default"/>
        <w:b/>
        <w:i w:val="0"/>
        <w:sz w:val="32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  <w:sz w:val="22"/>
        <w:szCs w:val="22"/>
        <w:lang w:val="es-ES_tradnl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C7931C9"/>
    <w:multiLevelType w:val="hybridMultilevel"/>
    <w:tmpl w:val="220CAD2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3F69BB"/>
    <w:multiLevelType w:val="hybridMultilevel"/>
    <w:tmpl w:val="D56AE3C6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FE324E7"/>
    <w:multiLevelType w:val="hybridMultilevel"/>
    <w:tmpl w:val="F13077F8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174F59"/>
    <w:multiLevelType w:val="hybridMultilevel"/>
    <w:tmpl w:val="85CC82DC"/>
    <w:lvl w:ilvl="0" w:tplc="0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415A5614"/>
    <w:multiLevelType w:val="hybridMultilevel"/>
    <w:tmpl w:val="F5346D90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D42865"/>
    <w:multiLevelType w:val="hybridMultilevel"/>
    <w:tmpl w:val="A232F2D6"/>
    <w:lvl w:ilvl="0" w:tplc="845AF4F8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E82089E"/>
    <w:multiLevelType w:val="hybridMultilevel"/>
    <w:tmpl w:val="801C305C"/>
    <w:lvl w:ilvl="0" w:tplc="0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5001065C"/>
    <w:multiLevelType w:val="hybridMultilevel"/>
    <w:tmpl w:val="4254E8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11158"/>
    <w:multiLevelType w:val="hybridMultilevel"/>
    <w:tmpl w:val="390036BC"/>
    <w:lvl w:ilvl="0" w:tplc="0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55E0326E"/>
    <w:multiLevelType w:val="hybridMultilevel"/>
    <w:tmpl w:val="B0286590"/>
    <w:lvl w:ilvl="0" w:tplc="5952F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56F03"/>
    <w:multiLevelType w:val="hybridMultilevel"/>
    <w:tmpl w:val="4CDE4752"/>
    <w:lvl w:ilvl="0" w:tplc="04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5BD71BBE"/>
    <w:multiLevelType w:val="hybridMultilevel"/>
    <w:tmpl w:val="C46844F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06DE6"/>
    <w:multiLevelType w:val="hybridMultilevel"/>
    <w:tmpl w:val="CC2EAE26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C3C1107"/>
    <w:multiLevelType w:val="hybridMultilevel"/>
    <w:tmpl w:val="0B60B7DC"/>
    <w:lvl w:ilvl="0" w:tplc="8610B6CC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EDF41D3"/>
    <w:multiLevelType w:val="hybridMultilevel"/>
    <w:tmpl w:val="C342308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E64589"/>
    <w:multiLevelType w:val="hybridMultilevel"/>
    <w:tmpl w:val="D12AC0CE"/>
    <w:lvl w:ilvl="0" w:tplc="5952F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9E40CF"/>
    <w:multiLevelType w:val="hybridMultilevel"/>
    <w:tmpl w:val="CA06E25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942EB3A">
      <w:numFmt w:val="bullet"/>
      <w:lvlText w:val="•"/>
      <w:lvlJc w:val="left"/>
      <w:pPr>
        <w:ind w:left="1800" w:hanging="720"/>
      </w:pPr>
      <w:rPr>
        <w:rFonts w:ascii="Book Antiqua" w:eastAsia="Calibri" w:hAnsi="Book Antiqua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83BA4"/>
    <w:multiLevelType w:val="hybridMultilevel"/>
    <w:tmpl w:val="85B2A784"/>
    <w:lvl w:ilvl="0" w:tplc="8610B6CC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B4ADD6C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C616E70"/>
    <w:multiLevelType w:val="hybridMultilevel"/>
    <w:tmpl w:val="FDC86C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8C51FB"/>
    <w:multiLevelType w:val="hybridMultilevel"/>
    <w:tmpl w:val="804AF7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42EB3A">
      <w:numFmt w:val="bullet"/>
      <w:lvlText w:val="•"/>
      <w:lvlJc w:val="left"/>
      <w:pPr>
        <w:ind w:left="1800" w:hanging="720"/>
      </w:pPr>
      <w:rPr>
        <w:rFonts w:ascii="Book Antiqua" w:eastAsia="Calibri" w:hAnsi="Book Antiqua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23"/>
  </w:num>
  <w:num w:numId="4">
    <w:abstractNumId w:val="2"/>
  </w:num>
  <w:num w:numId="5">
    <w:abstractNumId w:val="12"/>
  </w:num>
  <w:num w:numId="6">
    <w:abstractNumId w:val="8"/>
  </w:num>
  <w:num w:numId="7">
    <w:abstractNumId w:val="18"/>
  </w:num>
  <w:num w:numId="8">
    <w:abstractNumId w:val="2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0"/>
  </w:num>
  <w:num w:numId="14">
    <w:abstractNumId w:val="19"/>
  </w:num>
  <w:num w:numId="15">
    <w:abstractNumId w:val="3"/>
  </w:num>
  <w:num w:numId="16">
    <w:abstractNumId w:val="7"/>
  </w:num>
  <w:num w:numId="17">
    <w:abstractNumId w:val="4"/>
  </w:num>
  <w:num w:numId="18">
    <w:abstractNumId w:val="10"/>
  </w:num>
  <w:num w:numId="19">
    <w:abstractNumId w:val="15"/>
  </w:num>
  <w:num w:numId="20">
    <w:abstractNumId w:val="13"/>
  </w:num>
  <w:num w:numId="21">
    <w:abstractNumId w:val="17"/>
  </w:num>
  <w:num w:numId="22">
    <w:abstractNumId w:val="5"/>
  </w:num>
  <w:num w:numId="23">
    <w:abstractNumId w:val="22"/>
  </w:num>
  <w:num w:numId="24">
    <w:abstractNumId w:val="25"/>
  </w:num>
  <w:num w:numId="25">
    <w:abstractNumId w:val="26"/>
  </w:num>
  <w:num w:numId="26">
    <w:abstractNumId w:val="24"/>
  </w:num>
  <w:num w:numId="27">
    <w:abstractNumId w:val="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ttachedTemplate r:id="rId1"/>
  <w:stylePaneFormatFilter w:val="3F01"/>
  <w:defaultTabStop w:val="709"/>
  <w:autoHyphenation/>
  <w:hyphenationZone w:val="425"/>
  <w:characterSpacingControl w:val="doNotCompress"/>
  <w:hdrShapeDefaults>
    <o:shapedefaults v:ext="edit" spidmax="6146">
      <o:colormru v:ext="edit" colors="#d85700,white"/>
    </o:shapedefaults>
  </w:hdrShapeDefaults>
  <w:footnotePr>
    <w:footnote w:id="-1"/>
    <w:footnote w:id="0"/>
  </w:footnotePr>
  <w:endnotePr>
    <w:endnote w:id="-1"/>
    <w:endnote w:id="0"/>
  </w:endnotePr>
  <w:compat/>
  <w:rsids>
    <w:rsid w:val="00001BE8"/>
    <w:rsid w:val="000024C2"/>
    <w:rsid w:val="00002B14"/>
    <w:rsid w:val="000044ED"/>
    <w:rsid w:val="00006279"/>
    <w:rsid w:val="00006A66"/>
    <w:rsid w:val="00010A96"/>
    <w:rsid w:val="00010FE7"/>
    <w:rsid w:val="00013319"/>
    <w:rsid w:val="00013981"/>
    <w:rsid w:val="000154C7"/>
    <w:rsid w:val="0001711B"/>
    <w:rsid w:val="00020A4B"/>
    <w:rsid w:val="00023634"/>
    <w:rsid w:val="00025532"/>
    <w:rsid w:val="000273B4"/>
    <w:rsid w:val="00033BD4"/>
    <w:rsid w:val="000369A8"/>
    <w:rsid w:val="000369BC"/>
    <w:rsid w:val="0003707C"/>
    <w:rsid w:val="00040AA3"/>
    <w:rsid w:val="000412D7"/>
    <w:rsid w:val="00041990"/>
    <w:rsid w:val="00042932"/>
    <w:rsid w:val="00045064"/>
    <w:rsid w:val="000474F9"/>
    <w:rsid w:val="00047AFA"/>
    <w:rsid w:val="00047EDB"/>
    <w:rsid w:val="000502EF"/>
    <w:rsid w:val="00050410"/>
    <w:rsid w:val="000519F3"/>
    <w:rsid w:val="000533CE"/>
    <w:rsid w:val="000537D7"/>
    <w:rsid w:val="0005694B"/>
    <w:rsid w:val="00056C70"/>
    <w:rsid w:val="0006344B"/>
    <w:rsid w:val="000741E6"/>
    <w:rsid w:val="00074BE0"/>
    <w:rsid w:val="00076A8D"/>
    <w:rsid w:val="0008073F"/>
    <w:rsid w:val="00083161"/>
    <w:rsid w:val="000860BA"/>
    <w:rsid w:val="00087B92"/>
    <w:rsid w:val="00087EFE"/>
    <w:rsid w:val="00090A8C"/>
    <w:rsid w:val="00090AE8"/>
    <w:rsid w:val="00091A11"/>
    <w:rsid w:val="00092DC5"/>
    <w:rsid w:val="000A5444"/>
    <w:rsid w:val="000A587F"/>
    <w:rsid w:val="000A78FF"/>
    <w:rsid w:val="000A7E0C"/>
    <w:rsid w:val="000B2DD9"/>
    <w:rsid w:val="000B3332"/>
    <w:rsid w:val="000B63DB"/>
    <w:rsid w:val="000B65C8"/>
    <w:rsid w:val="000B7DD7"/>
    <w:rsid w:val="000C047F"/>
    <w:rsid w:val="000C089F"/>
    <w:rsid w:val="000C2B25"/>
    <w:rsid w:val="000D11F8"/>
    <w:rsid w:val="000D1739"/>
    <w:rsid w:val="000D4245"/>
    <w:rsid w:val="000D6CB3"/>
    <w:rsid w:val="000E2C65"/>
    <w:rsid w:val="000E62ED"/>
    <w:rsid w:val="000E7150"/>
    <w:rsid w:val="000E719F"/>
    <w:rsid w:val="000F1EA2"/>
    <w:rsid w:val="000F3CEC"/>
    <w:rsid w:val="000F5C84"/>
    <w:rsid w:val="00101FAB"/>
    <w:rsid w:val="001053CE"/>
    <w:rsid w:val="00106AF0"/>
    <w:rsid w:val="00106F7B"/>
    <w:rsid w:val="001078E1"/>
    <w:rsid w:val="001106EE"/>
    <w:rsid w:val="00111D27"/>
    <w:rsid w:val="00112ECC"/>
    <w:rsid w:val="00113EEC"/>
    <w:rsid w:val="00122A46"/>
    <w:rsid w:val="001230C6"/>
    <w:rsid w:val="0012515D"/>
    <w:rsid w:val="0012685D"/>
    <w:rsid w:val="00127FC4"/>
    <w:rsid w:val="00130BA1"/>
    <w:rsid w:val="0013672C"/>
    <w:rsid w:val="00141EB1"/>
    <w:rsid w:val="00142272"/>
    <w:rsid w:val="001450C8"/>
    <w:rsid w:val="001458F0"/>
    <w:rsid w:val="001458FA"/>
    <w:rsid w:val="00146C78"/>
    <w:rsid w:val="00151638"/>
    <w:rsid w:val="001522D4"/>
    <w:rsid w:val="00153981"/>
    <w:rsid w:val="00160353"/>
    <w:rsid w:val="00160BA0"/>
    <w:rsid w:val="001634AA"/>
    <w:rsid w:val="00163852"/>
    <w:rsid w:val="00164665"/>
    <w:rsid w:val="001649AD"/>
    <w:rsid w:val="00180BAA"/>
    <w:rsid w:val="00181695"/>
    <w:rsid w:val="00191A28"/>
    <w:rsid w:val="00194C1F"/>
    <w:rsid w:val="00196621"/>
    <w:rsid w:val="00197611"/>
    <w:rsid w:val="001A504F"/>
    <w:rsid w:val="001A5C81"/>
    <w:rsid w:val="001A6448"/>
    <w:rsid w:val="001B2B0B"/>
    <w:rsid w:val="001C270A"/>
    <w:rsid w:val="001C3E66"/>
    <w:rsid w:val="001C4130"/>
    <w:rsid w:val="001C68B5"/>
    <w:rsid w:val="001D2489"/>
    <w:rsid w:val="001D3488"/>
    <w:rsid w:val="001D3DD1"/>
    <w:rsid w:val="001D3F6D"/>
    <w:rsid w:val="001D4166"/>
    <w:rsid w:val="001D5D45"/>
    <w:rsid w:val="001D6666"/>
    <w:rsid w:val="001E565D"/>
    <w:rsid w:val="001E6976"/>
    <w:rsid w:val="001E6EED"/>
    <w:rsid w:val="001E7F86"/>
    <w:rsid w:val="001F008A"/>
    <w:rsid w:val="001F4C24"/>
    <w:rsid w:val="001F52FA"/>
    <w:rsid w:val="001F6039"/>
    <w:rsid w:val="001F7888"/>
    <w:rsid w:val="0020052F"/>
    <w:rsid w:val="00202C37"/>
    <w:rsid w:val="00205D8B"/>
    <w:rsid w:val="00211B07"/>
    <w:rsid w:val="00211D91"/>
    <w:rsid w:val="00213627"/>
    <w:rsid w:val="00214415"/>
    <w:rsid w:val="00214E62"/>
    <w:rsid w:val="002151B0"/>
    <w:rsid w:val="002215A0"/>
    <w:rsid w:val="002235CA"/>
    <w:rsid w:val="00223B2B"/>
    <w:rsid w:val="002344FE"/>
    <w:rsid w:val="002405C7"/>
    <w:rsid w:val="00243932"/>
    <w:rsid w:val="00243A27"/>
    <w:rsid w:val="00243B0B"/>
    <w:rsid w:val="00247D50"/>
    <w:rsid w:val="00250259"/>
    <w:rsid w:val="0025187E"/>
    <w:rsid w:val="00252EC4"/>
    <w:rsid w:val="00254E3E"/>
    <w:rsid w:val="00261D2B"/>
    <w:rsid w:val="002637AA"/>
    <w:rsid w:val="00264697"/>
    <w:rsid w:val="00264F2C"/>
    <w:rsid w:val="002712FE"/>
    <w:rsid w:val="00272F5B"/>
    <w:rsid w:val="00273EC3"/>
    <w:rsid w:val="002746F9"/>
    <w:rsid w:val="00293027"/>
    <w:rsid w:val="00293E54"/>
    <w:rsid w:val="00295E20"/>
    <w:rsid w:val="002968D9"/>
    <w:rsid w:val="00296955"/>
    <w:rsid w:val="002A0098"/>
    <w:rsid w:val="002A1B9F"/>
    <w:rsid w:val="002A1CA5"/>
    <w:rsid w:val="002A31FF"/>
    <w:rsid w:val="002A4D48"/>
    <w:rsid w:val="002A650C"/>
    <w:rsid w:val="002B0D04"/>
    <w:rsid w:val="002B0DFE"/>
    <w:rsid w:val="002B1C1F"/>
    <w:rsid w:val="002B207F"/>
    <w:rsid w:val="002B2CA9"/>
    <w:rsid w:val="002B6FAE"/>
    <w:rsid w:val="002B7421"/>
    <w:rsid w:val="002C0A2C"/>
    <w:rsid w:val="002C729F"/>
    <w:rsid w:val="002E0406"/>
    <w:rsid w:val="002E0FC3"/>
    <w:rsid w:val="002E49C4"/>
    <w:rsid w:val="002E4DA6"/>
    <w:rsid w:val="002E6774"/>
    <w:rsid w:val="002F15DA"/>
    <w:rsid w:val="002F23A3"/>
    <w:rsid w:val="002F273A"/>
    <w:rsid w:val="002F5BD7"/>
    <w:rsid w:val="003037C4"/>
    <w:rsid w:val="003043F1"/>
    <w:rsid w:val="00304D9E"/>
    <w:rsid w:val="00306722"/>
    <w:rsid w:val="00307F0E"/>
    <w:rsid w:val="00313FC0"/>
    <w:rsid w:val="003153EB"/>
    <w:rsid w:val="00316735"/>
    <w:rsid w:val="003172AF"/>
    <w:rsid w:val="0032512E"/>
    <w:rsid w:val="00325657"/>
    <w:rsid w:val="0033172B"/>
    <w:rsid w:val="0033376B"/>
    <w:rsid w:val="00334933"/>
    <w:rsid w:val="00335A98"/>
    <w:rsid w:val="0034174A"/>
    <w:rsid w:val="0034297B"/>
    <w:rsid w:val="00345932"/>
    <w:rsid w:val="0035158B"/>
    <w:rsid w:val="00360D94"/>
    <w:rsid w:val="0036384A"/>
    <w:rsid w:val="00366481"/>
    <w:rsid w:val="003704DA"/>
    <w:rsid w:val="00370A53"/>
    <w:rsid w:val="00374F8D"/>
    <w:rsid w:val="00374FE3"/>
    <w:rsid w:val="0037534C"/>
    <w:rsid w:val="0037654A"/>
    <w:rsid w:val="00376C28"/>
    <w:rsid w:val="00385685"/>
    <w:rsid w:val="003861F5"/>
    <w:rsid w:val="00390EFE"/>
    <w:rsid w:val="0039124A"/>
    <w:rsid w:val="00395225"/>
    <w:rsid w:val="003A1D07"/>
    <w:rsid w:val="003A228C"/>
    <w:rsid w:val="003A3128"/>
    <w:rsid w:val="003B7557"/>
    <w:rsid w:val="003B7C8A"/>
    <w:rsid w:val="003C03F6"/>
    <w:rsid w:val="003C2777"/>
    <w:rsid w:val="003C2F17"/>
    <w:rsid w:val="003C3965"/>
    <w:rsid w:val="003C3A22"/>
    <w:rsid w:val="003C5517"/>
    <w:rsid w:val="003C5AE0"/>
    <w:rsid w:val="003D0164"/>
    <w:rsid w:val="003D0811"/>
    <w:rsid w:val="003D124E"/>
    <w:rsid w:val="003D3DD5"/>
    <w:rsid w:val="003D5958"/>
    <w:rsid w:val="003D5A18"/>
    <w:rsid w:val="003D5BE6"/>
    <w:rsid w:val="003D5E18"/>
    <w:rsid w:val="003E10EA"/>
    <w:rsid w:val="003E1AD7"/>
    <w:rsid w:val="003E26B5"/>
    <w:rsid w:val="003E6FFE"/>
    <w:rsid w:val="003E75E1"/>
    <w:rsid w:val="003E760C"/>
    <w:rsid w:val="003F05ED"/>
    <w:rsid w:val="003F162E"/>
    <w:rsid w:val="003F3AD6"/>
    <w:rsid w:val="003F70D7"/>
    <w:rsid w:val="003F7A7D"/>
    <w:rsid w:val="003F7D98"/>
    <w:rsid w:val="00412882"/>
    <w:rsid w:val="0041320F"/>
    <w:rsid w:val="00414A2C"/>
    <w:rsid w:val="00422865"/>
    <w:rsid w:val="004236BB"/>
    <w:rsid w:val="004313C1"/>
    <w:rsid w:val="00434892"/>
    <w:rsid w:val="00435431"/>
    <w:rsid w:val="00435DAE"/>
    <w:rsid w:val="00441031"/>
    <w:rsid w:val="00444003"/>
    <w:rsid w:val="00444872"/>
    <w:rsid w:val="00445D19"/>
    <w:rsid w:val="0044711F"/>
    <w:rsid w:val="00451EB5"/>
    <w:rsid w:val="004526FD"/>
    <w:rsid w:val="004577AE"/>
    <w:rsid w:val="004601CA"/>
    <w:rsid w:val="00463D51"/>
    <w:rsid w:val="00474B5C"/>
    <w:rsid w:val="00477D88"/>
    <w:rsid w:val="00480393"/>
    <w:rsid w:val="0048685F"/>
    <w:rsid w:val="0049166E"/>
    <w:rsid w:val="0049255B"/>
    <w:rsid w:val="004A1F1E"/>
    <w:rsid w:val="004A28F8"/>
    <w:rsid w:val="004A59E7"/>
    <w:rsid w:val="004A5B9C"/>
    <w:rsid w:val="004B0837"/>
    <w:rsid w:val="004B12C9"/>
    <w:rsid w:val="004B5B16"/>
    <w:rsid w:val="004C2909"/>
    <w:rsid w:val="004C4F5E"/>
    <w:rsid w:val="004C5101"/>
    <w:rsid w:val="004D45E9"/>
    <w:rsid w:val="004D5B49"/>
    <w:rsid w:val="004E2DD5"/>
    <w:rsid w:val="004E6C99"/>
    <w:rsid w:val="004E6D1E"/>
    <w:rsid w:val="004E74C6"/>
    <w:rsid w:val="004F49F6"/>
    <w:rsid w:val="004F6607"/>
    <w:rsid w:val="00500598"/>
    <w:rsid w:val="00501806"/>
    <w:rsid w:val="005018B5"/>
    <w:rsid w:val="00501F71"/>
    <w:rsid w:val="0050530A"/>
    <w:rsid w:val="005064E2"/>
    <w:rsid w:val="00510470"/>
    <w:rsid w:val="005133CF"/>
    <w:rsid w:val="005137D3"/>
    <w:rsid w:val="00515415"/>
    <w:rsid w:val="00515827"/>
    <w:rsid w:val="005162AB"/>
    <w:rsid w:val="00521FEC"/>
    <w:rsid w:val="0052535B"/>
    <w:rsid w:val="00526618"/>
    <w:rsid w:val="00533466"/>
    <w:rsid w:val="00533CD7"/>
    <w:rsid w:val="00536D8B"/>
    <w:rsid w:val="00540EAD"/>
    <w:rsid w:val="005411D6"/>
    <w:rsid w:val="0054283B"/>
    <w:rsid w:val="005440E4"/>
    <w:rsid w:val="00546753"/>
    <w:rsid w:val="005508BD"/>
    <w:rsid w:val="00555369"/>
    <w:rsid w:val="00562328"/>
    <w:rsid w:val="005658FE"/>
    <w:rsid w:val="005754B9"/>
    <w:rsid w:val="00577C3E"/>
    <w:rsid w:val="00590272"/>
    <w:rsid w:val="005926A9"/>
    <w:rsid w:val="0059502C"/>
    <w:rsid w:val="005975FB"/>
    <w:rsid w:val="005A2461"/>
    <w:rsid w:val="005A2A44"/>
    <w:rsid w:val="005A7BBE"/>
    <w:rsid w:val="005A7BE6"/>
    <w:rsid w:val="005B360B"/>
    <w:rsid w:val="005B3927"/>
    <w:rsid w:val="005B4F9D"/>
    <w:rsid w:val="005B709C"/>
    <w:rsid w:val="005C3294"/>
    <w:rsid w:val="005C54C7"/>
    <w:rsid w:val="005D0DA8"/>
    <w:rsid w:val="005D3EB9"/>
    <w:rsid w:val="005D68F2"/>
    <w:rsid w:val="005E0F88"/>
    <w:rsid w:val="005E164B"/>
    <w:rsid w:val="005E179E"/>
    <w:rsid w:val="005E3DD6"/>
    <w:rsid w:val="005F0D33"/>
    <w:rsid w:val="005F4398"/>
    <w:rsid w:val="0060086F"/>
    <w:rsid w:val="0060121C"/>
    <w:rsid w:val="00601951"/>
    <w:rsid w:val="006031DA"/>
    <w:rsid w:val="00610FB9"/>
    <w:rsid w:val="00613BA1"/>
    <w:rsid w:val="00614EE7"/>
    <w:rsid w:val="00616274"/>
    <w:rsid w:val="00616DA9"/>
    <w:rsid w:val="0062040E"/>
    <w:rsid w:val="00622E39"/>
    <w:rsid w:val="0062337A"/>
    <w:rsid w:val="006241BA"/>
    <w:rsid w:val="00624487"/>
    <w:rsid w:val="00624B81"/>
    <w:rsid w:val="00626F68"/>
    <w:rsid w:val="00627A06"/>
    <w:rsid w:val="00630E7E"/>
    <w:rsid w:val="00632851"/>
    <w:rsid w:val="0063293E"/>
    <w:rsid w:val="006352C1"/>
    <w:rsid w:val="00645194"/>
    <w:rsid w:val="006462F9"/>
    <w:rsid w:val="00650B1E"/>
    <w:rsid w:val="00654B91"/>
    <w:rsid w:val="00655F8A"/>
    <w:rsid w:val="006570E1"/>
    <w:rsid w:val="00657E93"/>
    <w:rsid w:val="00660013"/>
    <w:rsid w:val="006601F5"/>
    <w:rsid w:val="006607FF"/>
    <w:rsid w:val="00661369"/>
    <w:rsid w:val="006620A1"/>
    <w:rsid w:val="0066595D"/>
    <w:rsid w:val="00665B69"/>
    <w:rsid w:val="006707DE"/>
    <w:rsid w:val="00671352"/>
    <w:rsid w:val="00672BC1"/>
    <w:rsid w:val="0067357E"/>
    <w:rsid w:val="006764AC"/>
    <w:rsid w:val="0068534F"/>
    <w:rsid w:val="006916EC"/>
    <w:rsid w:val="00693A7F"/>
    <w:rsid w:val="006976BD"/>
    <w:rsid w:val="00697DC1"/>
    <w:rsid w:val="006B0E22"/>
    <w:rsid w:val="006B2318"/>
    <w:rsid w:val="006B40F7"/>
    <w:rsid w:val="006B7D28"/>
    <w:rsid w:val="006C7171"/>
    <w:rsid w:val="006C71FE"/>
    <w:rsid w:val="006D2535"/>
    <w:rsid w:val="006D7174"/>
    <w:rsid w:val="006D7C84"/>
    <w:rsid w:val="006E0048"/>
    <w:rsid w:val="006E0668"/>
    <w:rsid w:val="006E6B4E"/>
    <w:rsid w:val="006E7A04"/>
    <w:rsid w:val="006F0A21"/>
    <w:rsid w:val="006F1A2A"/>
    <w:rsid w:val="006F1DDE"/>
    <w:rsid w:val="006F353E"/>
    <w:rsid w:val="007007FC"/>
    <w:rsid w:val="00702277"/>
    <w:rsid w:val="007056E8"/>
    <w:rsid w:val="0071060F"/>
    <w:rsid w:val="00711A60"/>
    <w:rsid w:val="007130BD"/>
    <w:rsid w:val="00723CB8"/>
    <w:rsid w:val="00725642"/>
    <w:rsid w:val="00725648"/>
    <w:rsid w:val="0072754C"/>
    <w:rsid w:val="00727712"/>
    <w:rsid w:val="00727890"/>
    <w:rsid w:val="00732D1B"/>
    <w:rsid w:val="007359D5"/>
    <w:rsid w:val="0073616C"/>
    <w:rsid w:val="007375AB"/>
    <w:rsid w:val="00737999"/>
    <w:rsid w:val="00743340"/>
    <w:rsid w:val="007448D6"/>
    <w:rsid w:val="00746D6E"/>
    <w:rsid w:val="007572E7"/>
    <w:rsid w:val="00760ADC"/>
    <w:rsid w:val="0076129C"/>
    <w:rsid w:val="00766B66"/>
    <w:rsid w:val="00772B1A"/>
    <w:rsid w:val="00772EBB"/>
    <w:rsid w:val="00781350"/>
    <w:rsid w:val="00784498"/>
    <w:rsid w:val="00785408"/>
    <w:rsid w:val="007930DC"/>
    <w:rsid w:val="00793C5B"/>
    <w:rsid w:val="00793EFA"/>
    <w:rsid w:val="00794D59"/>
    <w:rsid w:val="00796F93"/>
    <w:rsid w:val="007A0B9E"/>
    <w:rsid w:val="007A1F14"/>
    <w:rsid w:val="007A455F"/>
    <w:rsid w:val="007A5E8D"/>
    <w:rsid w:val="007B0645"/>
    <w:rsid w:val="007B10C8"/>
    <w:rsid w:val="007B75BC"/>
    <w:rsid w:val="007C04D3"/>
    <w:rsid w:val="007C32CC"/>
    <w:rsid w:val="007C5745"/>
    <w:rsid w:val="007C6AED"/>
    <w:rsid w:val="007D16FE"/>
    <w:rsid w:val="007D3BF4"/>
    <w:rsid w:val="007D65BC"/>
    <w:rsid w:val="007D7B12"/>
    <w:rsid w:val="007E335C"/>
    <w:rsid w:val="007E6830"/>
    <w:rsid w:val="007F0296"/>
    <w:rsid w:val="007F0C7F"/>
    <w:rsid w:val="007F26B7"/>
    <w:rsid w:val="007F3E53"/>
    <w:rsid w:val="007F45E5"/>
    <w:rsid w:val="007F62E1"/>
    <w:rsid w:val="007F70DB"/>
    <w:rsid w:val="007F7148"/>
    <w:rsid w:val="0080030E"/>
    <w:rsid w:val="00801B77"/>
    <w:rsid w:val="00803EA3"/>
    <w:rsid w:val="00807192"/>
    <w:rsid w:val="00807229"/>
    <w:rsid w:val="00815E73"/>
    <w:rsid w:val="00816C8A"/>
    <w:rsid w:val="00822266"/>
    <w:rsid w:val="0083087B"/>
    <w:rsid w:val="00830F9A"/>
    <w:rsid w:val="0083222E"/>
    <w:rsid w:val="008336DC"/>
    <w:rsid w:val="00834EB7"/>
    <w:rsid w:val="00836DAB"/>
    <w:rsid w:val="00844329"/>
    <w:rsid w:val="00846522"/>
    <w:rsid w:val="0085106D"/>
    <w:rsid w:val="00852E6A"/>
    <w:rsid w:val="00853619"/>
    <w:rsid w:val="008539E7"/>
    <w:rsid w:val="00854EA5"/>
    <w:rsid w:val="00856B28"/>
    <w:rsid w:val="00861707"/>
    <w:rsid w:val="00866309"/>
    <w:rsid w:val="008668E3"/>
    <w:rsid w:val="00871161"/>
    <w:rsid w:val="0087167F"/>
    <w:rsid w:val="00872C79"/>
    <w:rsid w:val="0087300C"/>
    <w:rsid w:val="0087475C"/>
    <w:rsid w:val="00874DF0"/>
    <w:rsid w:val="0087763A"/>
    <w:rsid w:val="00880AD8"/>
    <w:rsid w:val="0088512E"/>
    <w:rsid w:val="0088777C"/>
    <w:rsid w:val="00887BE6"/>
    <w:rsid w:val="008913BF"/>
    <w:rsid w:val="00892140"/>
    <w:rsid w:val="008937DC"/>
    <w:rsid w:val="0089463A"/>
    <w:rsid w:val="008A6CB8"/>
    <w:rsid w:val="008A7148"/>
    <w:rsid w:val="008B28EF"/>
    <w:rsid w:val="008B5ED0"/>
    <w:rsid w:val="008B678A"/>
    <w:rsid w:val="008B70BC"/>
    <w:rsid w:val="008B7B21"/>
    <w:rsid w:val="008B7C82"/>
    <w:rsid w:val="008C101E"/>
    <w:rsid w:val="008C1041"/>
    <w:rsid w:val="008C5009"/>
    <w:rsid w:val="008D0DDD"/>
    <w:rsid w:val="008D4C5D"/>
    <w:rsid w:val="008D6747"/>
    <w:rsid w:val="008D79F7"/>
    <w:rsid w:val="008D7CDE"/>
    <w:rsid w:val="008E0930"/>
    <w:rsid w:val="008E0EDC"/>
    <w:rsid w:val="008E6CD9"/>
    <w:rsid w:val="008F3325"/>
    <w:rsid w:val="008F3B82"/>
    <w:rsid w:val="008F4D74"/>
    <w:rsid w:val="008F5092"/>
    <w:rsid w:val="008F5EDF"/>
    <w:rsid w:val="00900FDF"/>
    <w:rsid w:val="00902F46"/>
    <w:rsid w:val="00904F4E"/>
    <w:rsid w:val="00905BBF"/>
    <w:rsid w:val="0090698A"/>
    <w:rsid w:val="00906E22"/>
    <w:rsid w:val="00920D20"/>
    <w:rsid w:val="0092102E"/>
    <w:rsid w:val="00921A55"/>
    <w:rsid w:val="00922119"/>
    <w:rsid w:val="009225D6"/>
    <w:rsid w:val="009225DC"/>
    <w:rsid w:val="00923F4B"/>
    <w:rsid w:val="00926A57"/>
    <w:rsid w:val="00927600"/>
    <w:rsid w:val="00931819"/>
    <w:rsid w:val="00935E48"/>
    <w:rsid w:val="0093606D"/>
    <w:rsid w:val="00936F2B"/>
    <w:rsid w:val="009375BA"/>
    <w:rsid w:val="0094093B"/>
    <w:rsid w:val="0094177C"/>
    <w:rsid w:val="0094725E"/>
    <w:rsid w:val="009505ED"/>
    <w:rsid w:val="00951540"/>
    <w:rsid w:val="00952776"/>
    <w:rsid w:val="00956453"/>
    <w:rsid w:val="0095744B"/>
    <w:rsid w:val="00960B3F"/>
    <w:rsid w:val="009637EA"/>
    <w:rsid w:val="00965E00"/>
    <w:rsid w:val="00970541"/>
    <w:rsid w:val="0097443E"/>
    <w:rsid w:val="00974507"/>
    <w:rsid w:val="0097532F"/>
    <w:rsid w:val="009809A7"/>
    <w:rsid w:val="0098193C"/>
    <w:rsid w:val="0098220E"/>
    <w:rsid w:val="00982C20"/>
    <w:rsid w:val="00986557"/>
    <w:rsid w:val="009878D5"/>
    <w:rsid w:val="00990BFC"/>
    <w:rsid w:val="0099212D"/>
    <w:rsid w:val="009A0220"/>
    <w:rsid w:val="009A049A"/>
    <w:rsid w:val="009A2FD3"/>
    <w:rsid w:val="009A30DF"/>
    <w:rsid w:val="009A6A7A"/>
    <w:rsid w:val="009A72E0"/>
    <w:rsid w:val="009A7E1D"/>
    <w:rsid w:val="009B133D"/>
    <w:rsid w:val="009B2FEA"/>
    <w:rsid w:val="009B5BB7"/>
    <w:rsid w:val="009B6688"/>
    <w:rsid w:val="009C30B9"/>
    <w:rsid w:val="009C3B90"/>
    <w:rsid w:val="009C6643"/>
    <w:rsid w:val="009C6DF4"/>
    <w:rsid w:val="009D0C38"/>
    <w:rsid w:val="009D2DCE"/>
    <w:rsid w:val="009D3DE8"/>
    <w:rsid w:val="009D3F86"/>
    <w:rsid w:val="009D4870"/>
    <w:rsid w:val="009D5E2D"/>
    <w:rsid w:val="009E5D07"/>
    <w:rsid w:val="009E7CBA"/>
    <w:rsid w:val="00A02A20"/>
    <w:rsid w:val="00A04695"/>
    <w:rsid w:val="00A15286"/>
    <w:rsid w:val="00A168DA"/>
    <w:rsid w:val="00A1711F"/>
    <w:rsid w:val="00A218A0"/>
    <w:rsid w:val="00A2458A"/>
    <w:rsid w:val="00A3076F"/>
    <w:rsid w:val="00A31018"/>
    <w:rsid w:val="00A31A49"/>
    <w:rsid w:val="00A33D79"/>
    <w:rsid w:val="00A351FE"/>
    <w:rsid w:val="00A4093E"/>
    <w:rsid w:val="00A41478"/>
    <w:rsid w:val="00A423DC"/>
    <w:rsid w:val="00A42893"/>
    <w:rsid w:val="00A432E0"/>
    <w:rsid w:val="00A4659A"/>
    <w:rsid w:val="00A5012A"/>
    <w:rsid w:val="00A5404A"/>
    <w:rsid w:val="00A54B87"/>
    <w:rsid w:val="00A62072"/>
    <w:rsid w:val="00A627C8"/>
    <w:rsid w:val="00A64049"/>
    <w:rsid w:val="00A653CF"/>
    <w:rsid w:val="00A65E3C"/>
    <w:rsid w:val="00A73A92"/>
    <w:rsid w:val="00A765B2"/>
    <w:rsid w:val="00A7696A"/>
    <w:rsid w:val="00A80B99"/>
    <w:rsid w:val="00A811D5"/>
    <w:rsid w:val="00A83AC7"/>
    <w:rsid w:val="00A86E3B"/>
    <w:rsid w:val="00A87805"/>
    <w:rsid w:val="00A90B82"/>
    <w:rsid w:val="00AA0813"/>
    <w:rsid w:val="00AA0C2A"/>
    <w:rsid w:val="00AA2C27"/>
    <w:rsid w:val="00AA4E41"/>
    <w:rsid w:val="00AA54B6"/>
    <w:rsid w:val="00AA73B9"/>
    <w:rsid w:val="00AB1AA2"/>
    <w:rsid w:val="00AB1E57"/>
    <w:rsid w:val="00AB2E40"/>
    <w:rsid w:val="00AB7485"/>
    <w:rsid w:val="00AC0584"/>
    <w:rsid w:val="00AC20D6"/>
    <w:rsid w:val="00AC3772"/>
    <w:rsid w:val="00AC38FA"/>
    <w:rsid w:val="00AC58C0"/>
    <w:rsid w:val="00AC5DEF"/>
    <w:rsid w:val="00AC677C"/>
    <w:rsid w:val="00AC6F19"/>
    <w:rsid w:val="00AC77C4"/>
    <w:rsid w:val="00AC7ED7"/>
    <w:rsid w:val="00AD3593"/>
    <w:rsid w:val="00AD3A93"/>
    <w:rsid w:val="00AD7FD8"/>
    <w:rsid w:val="00AE2042"/>
    <w:rsid w:val="00AE2479"/>
    <w:rsid w:val="00AE48EA"/>
    <w:rsid w:val="00AE6CFE"/>
    <w:rsid w:val="00AF0316"/>
    <w:rsid w:val="00AF24B7"/>
    <w:rsid w:val="00AF27A9"/>
    <w:rsid w:val="00AF3A04"/>
    <w:rsid w:val="00AF689E"/>
    <w:rsid w:val="00B0033F"/>
    <w:rsid w:val="00B02632"/>
    <w:rsid w:val="00B03D30"/>
    <w:rsid w:val="00B065BA"/>
    <w:rsid w:val="00B10E80"/>
    <w:rsid w:val="00B15E3D"/>
    <w:rsid w:val="00B165F5"/>
    <w:rsid w:val="00B22D0F"/>
    <w:rsid w:val="00B2525E"/>
    <w:rsid w:val="00B33E83"/>
    <w:rsid w:val="00B359F1"/>
    <w:rsid w:val="00B375DB"/>
    <w:rsid w:val="00B43E80"/>
    <w:rsid w:val="00B44E83"/>
    <w:rsid w:val="00B45640"/>
    <w:rsid w:val="00B457F9"/>
    <w:rsid w:val="00B5117E"/>
    <w:rsid w:val="00B5247E"/>
    <w:rsid w:val="00B55DFD"/>
    <w:rsid w:val="00B6022E"/>
    <w:rsid w:val="00B64865"/>
    <w:rsid w:val="00B64DEE"/>
    <w:rsid w:val="00B6511D"/>
    <w:rsid w:val="00B661F5"/>
    <w:rsid w:val="00B73989"/>
    <w:rsid w:val="00B80DA5"/>
    <w:rsid w:val="00B820E5"/>
    <w:rsid w:val="00B82315"/>
    <w:rsid w:val="00B8276E"/>
    <w:rsid w:val="00B8428D"/>
    <w:rsid w:val="00B84A40"/>
    <w:rsid w:val="00B9204B"/>
    <w:rsid w:val="00B92304"/>
    <w:rsid w:val="00B94DBF"/>
    <w:rsid w:val="00BA5DCD"/>
    <w:rsid w:val="00BA6715"/>
    <w:rsid w:val="00BB09C9"/>
    <w:rsid w:val="00BB1222"/>
    <w:rsid w:val="00BB125C"/>
    <w:rsid w:val="00BB3F94"/>
    <w:rsid w:val="00BB6AD3"/>
    <w:rsid w:val="00BC07C9"/>
    <w:rsid w:val="00BC3C45"/>
    <w:rsid w:val="00BC45DE"/>
    <w:rsid w:val="00BC46FA"/>
    <w:rsid w:val="00BC5E5D"/>
    <w:rsid w:val="00BC5EBC"/>
    <w:rsid w:val="00BC6752"/>
    <w:rsid w:val="00BC679D"/>
    <w:rsid w:val="00BD3D83"/>
    <w:rsid w:val="00BD6462"/>
    <w:rsid w:val="00BE2076"/>
    <w:rsid w:val="00BE3A6A"/>
    <w:rsid w:val="00BE57C2"/>
    <w:rsid w:val="00BE7F32"/>
    <w:rsid w:val="00BF0E48"/>
    <w:rsid w:val="00BF27F9"/>
    <w:rsid w:val="00BF2D18"/>
    <w:rsid w:val="00BF4CC4"/>
    <w:rsid w:val="00BF5A5B"/>
    <w:rsid w:val="00BF5C9B"/>
    <w:rsid w:val="00BF5D53"/>
    <w:rsid w:val="00BF5EA5"/>
    <w:rsid w:val="00BF71A6"/>
    <w:rsid w:val="00C01AAD"/>
    <w:rsid w:val="00C021E4"/>
    <w:rsid w:val="00C068FB"/>
    <w:rsid w:val="00C11A37"/>
    <w:rsid w:val="00C11AB4"/>
    <w:rsid w:val="00C1334A"/>
    <w:rsid w:val="00C20152"/>
    <w:rsid w:val="00C24220"/>
    <w:rsid w:val="00C24F19"/>
    <w:rsid w:val="00C30280"/>
    <w:rsid w:val="00C31B11"/>
    <w:rsid w:val="00C31F68"/>
    <w:rsid w:val="00C3562E"/>
    <w:rsid w:val="00C37AE4"/>
    <w:rsid w:val="00C4039C"/>
    <w:rsid w:val="00C41BCD"/>
    <w:rsid w:val="00C45B2E"/>
    <w:rsid w:val="00C46D03"/>
    <w:rsid w:val="00C52F25"/>
    <w:rsid w:val="00C53088"/>
    <w:rsid w:val="00C53DB8"/>
    <w:rsid w:val="00C5446D"/>
    <w:rsid w:val="00C54607"/>
    <w:rsid w:val="00C63451"/>
    <w:rsid w:val="00C663BC"/>
    <w:rsid w:val="00C66F5F"/>
    <w:rsid w:val="00C676A7"/>
    <w:rsid w:val="00C70445"/>
    <w:rsid w:val="00C734BA"/>
    <w:rsid w:val="00C7441D"/>
    <w:rsid w:val="00C750CC"/>
    <w:rsid w:val="00C75E66"/>
    <w:rsid w:val="00C7623E"/>
    <w:rsid w:val="00C80FF9"/>
    <w:rsid w:val="00C81FEF"/>
    <w:rsid w:val="00C83A47"/>
    <w:rsid w:val="00C84A65"/>
    <w:rsid w:val="00C95B44"/>
    <w:rsid w:val="00C975ED"/>
    <w:rsid w:val="00CA0E3A"/>
    <w:rsid w:val="00CA2E42"/>
    <w:rsid w:val="00CA5819"/>
    <w:rsid w:val="00CB4F47"/>
    <w:rsid w:val="00CC1365"/>
    <w:rsid w:val="00CC147D"/>
    <w:rsid w:val="00CC4132"/>
    <w:rsid w:val="00CC6019"/>
    <w:rsid w:val="00CC78AF"/>
    <w:rsid w:val="00CD06D9"/>
    <w:rsid w:val="00CD0BCD"/>
    <w:rsid w:val="00CD19A9"/>
    <w:rsid w:val="00CD74AE"/>
    <w:rsid w:val="00CE048A"/>
    <w:rsid w:val="00CE0C5B"/>
    <w:rsid w:val="00CE1C03"/>
    <w:rsid w:val="00CE3310"/>
    <w:rsid w:val="00CE4E52"/>
    <w:rsid w:val="00CE61BA"/>
    <w:rsid w:val="00CE7D54"/>
    <w:rsid w:val="00CF3370"/>
    <w:rsid w:val="00CF3707"/>
    <w:rsid w:val="00CF6ED5"/>
    <w:rsid w:val="00CF779F"/>
    <w:rsid w:val="00D058E7"/>
    <w:rsid w:val="00D135DA"/>
    <w:rsid w:val="00D135F2"/>
    <w:rsid w:val="00D145F6"/>
    <w:rsid w:val="00D1464B"/>
    <w:rsid w:val="00D1531D"/>
    <w:rsid w:val="00D16CC2"/>
    <w:rsid w:val="00D17A92"/>
    <w:rsid w:val="00D209AB"/>
    <w:rsid w:val="00D216F8"/>
    <w:rsid w:val="00D24968"/>
    <w:rsid w:val="00D27639"/>
    <w:rsid w:val="00D30A9F"/>
    <w:rsid w:val="00D32FB8"/>
    <w:rsid w:val="00D37DFC"/>
    <w:rsid w:val="00D4559B"/>
    <w:rsid w:val="00D45C80"/>
    <w:rsid w:val="00D46349"/>
    <w:rsid w:val="00D56649"/>
    <w:rsid w:val="00D567B4"/>
    <w:rsid w:val="00D56DFF"/>
    <w:rsid w:val="00D57F8A"/>
    <w:rsid w:val="00D61F7A"/>
    <w:rsid w:val="00D62021"/>
    <w:rsid w:val="00D62373"/>
    <w:rsid w:val="00D62C1E"/>
    <w:rsid w:val="00D64445"/>
    <w:rsid w:val="00D644B7"/>
    <w:rsid w:val="00D64562"/>
    <w:rsid w:val="00D761BE"/>
    <w:rsid w:val="00D80E5D"/>
    <w:rsid w:val="00D8111D"/>
    <w:rsid w:val="00D87FE4"/>
    <w:rsid w:val="00D905BA"/>
    <w:rsid w:val="00D915A6"/>
    <w:rsid w:val="00D91FB6"/>
    <w:rsid w:val="00D928CE"/>
    <w:rsid w:val="00D92ED6"/>
    <w:rsid w:val="00D93FE2"/>
    <w:rsid w:val="00D9570B"/>
    <w:rsid w:val="00DA13AB"/>
    <w:rsid w:val="00DA36D9"/>
    <w:rsid w:val="00DA49AA"/>
    <w:rsid w:val="00DA5EE9"/>
    <w:rsid w:val="00DB1E47"/>
    <w:rsid w:val="00DB7EF4"/>
    <w:rsid w:val="00DC278D"/>
    <w:rsid w:val="00DC35BA"/>
    <w:rsid w:val="00DD0BE4"/>
    <w:rsid w:val="00DD1453"/>
    <w:rsid w:val="00DD2547"/>
    <w:rsid w:val="00DD5186"/>
    <w:rsid w:val="00DD7F29"/>
    <w:rsid w:val="00DE0D0A"/>
    <w:rsid w:val="00DE1FDF"/>
    <w:rsid w:val="00DE2E83"/>
    <w:rsid w:val="00DE398E"/>
    <w:rsid w:val="00DE4194"/>
    <w:rsid w:val="00DE5615"/>
    <w:rsid w:val="00DE6352"/>
    <w:rsid w:val="00DE798A"/>
    <w:rsid w:val="00DF0663"/>
    <w:rsid w:val="00DF08EE"/>
    <w:rsid w:val="00DF1B9A"/>
    <w:rsid w:val="00DF3E0B"/>
    <w:rsid w:val="00DF722C"/>
    <w:rsid w:val="00DF74C6"/>
    <w:rsid w:val="00E02E11"/>
    <w:rsid w:val="00E02F76"/>
    <w:rsid w:val="00E04E85"/>
    <w:rsid w:val="00E061EA"/>
    <w:rsid w:val="00E10925"/>
    <w:rsid w:val="00E12BC4"/>
    <w:rsid w:val="00E132A8"/>
    <w:rsid w:val="00E2307A"/>
    <w:rsid w:val="00E230AB"/>
    <w:rsid w:val="00E243F3"/>
    <w:rsid w:val="00E2667C"/>
    <w:rsid w:val="00E307CA"/>
    <w:rsid w:val="00E3127C"/>
    <w:rsid w:val="00E35229"/>
    <w:rsid w:val="00E42788"/>
    <w:rsid w:val="00E43533"/>
    <w:rsid w:val="00E4754A"/>
    <w:rsid w:val="00E5048E"/>
    <w:rsid w:val="00E511BB"/>
    <w:rsid w:val="00E51888"/>
    <w:rsid w:val="00E519C8"/>
    <w:rsid w:val="00E57005"/>
    <w:rsid w:val="00E602E0"/>
    <w:rsid w:val="00E62499"/>
    <w:rsid w:val="00E64E66"/>
    <w:rsid w:val="00E650F3"/>
    <w:rsid w:val="00E65A04"/>
    <w:rsid w:val="00E65B8D"/>
    <w:rsid w:val="00E7067A"/>
    <w:rsid w:val="00E715E7"/>
    <w:rsid w:val="00E75228"/>
    <w:rsid w:val="00E75699"/>
    <w:rsid w:val="00E81A94"/>
    <w:rsid w:val="00E8632D"/>
    <w:rsid w:val="00E87DB4"/>
    <w:rsid w:val="00E90748"/>
    <w:rsid w:val="00E92EA3"/>
    <w:rsid w:val="00E93CD6"/>
    <w:rsid w:val="00E95106"/>
    <w:rsid w:val="00EA59FC"/>
    <w:rsid w:val="00EB3E37"/>
    <w:rsid w:val="00EB5439"/>
    <w:rsid w:val="00EB6ED5"/>
    <w:rsid w:val="00EB78B6"/>
    <w:rsid w:val="00EC073B"/>
    <w:rsid w:val="00EC1000"/>
    <w:rsid w:val="00EC7133"/>
    <w:rsid w:val="00ED120B"/>
    <w:rsid w:val="00ED1242"/>
    <w:rsid w:val="00ED3211"/>
    <w:rsid w:val="00EE13BA"/>
    <w:rsid w:val="00EE59C2"/>
    <w:rsid w:val="00EE77A6"/>
    <w:rsid w:val="00EF065C"/>
    <w:rsid w:val="00EF13F6"/>
    <w:rsid w:val="00EF6139"/>
    <w:rsid w:val="00EF6D76"/>
    <w:rsid w:val="00F00761"/>
    <w:rsid w:val="00F04BE5"/>
    <w:rsid w:val="00F068A4"/>
    <w:rsid w:val="00F07672"/>
    <w:rsid w:val="00F102B0"/>
    <w:rsid w:val="00F112EF"/>
    <w:rsid w:val="00F11434"/>
    <w:rsid w:val="00F124DB"/>
    <w:rsid w:val="00F16EA0"/>
    <w:rsid w:val="00F17B73"/>
    <w:rsid w:val="00F22EAF"/>
    <w:rsid w:val="00F23EE9"/>
    <w:rsid w:val="00F24E3C"/>
    <w:rsid w:val="00F270F2"/>
    <w:rsid w:val="00F348DF"/>
    <w:rsid w:val="00F368ED"/>
    <w:rsid w:val="00F3742A"/>
    <w:rsid w:val="00F42BB9"/>
    <w:rsid w:val="00F47C69"/>
    <w:rsid w:val="00F50955"/>
    <w:rsid w:val="00F52181"/>
    <w:rsid w:val="00F54678"/>
    <w:rsid w:val="00F551F3"/>
    <w:rsid w:val="00F618EA"/>
    <w:rsid w:val="00F62989"/>
    <w:rsid w:val="00F62E66"/>
    <w:rsid w:val="00F65BC9"/>
    <w:rsid w:val="00F667B2"/>
    <w:rsid w:val="00F66AB4"/>
    <w:rsid w:val="00F6726E"/>
    <w:rsid w:val="00F709DF"/>
    <w:rsid w:val="00F77434"/>
    <w:rsid w:val="00F86495"/>
    <w:rsid w:val="00F90250"/>
    <w:rsid w:val="00F93639"/>
    <w:rsid w:val="00F93B14"/>
    <w:rsid w:val="00F974AE"/>
    <w:rsid w:val="00F97B68"/>
    <w:rsid w:val="00FA2731"/>
    <w:rsid w:val="00FA2CE4"/>
    <w:rsid w:val="00FA3DE1"/>
    <w:rsid w:val="00FA70E3"/>
    <w:rsid w:val="00FB1424"/>
    <w:rsid w:val="00FB1881"/>
    <w:rsid w:val="00FB261C"/>
    <w:rsid w:val="00FB2889"/>
    <w:rsid w:val="00FB407E"/>
    <w:rsid w:val="00FB62F5"/>
    <w:rsid w:val="00FC1666"/>
    <w:rsid w:val="00FC6361"/>
    <w:rsid w:val="00FC712A"/>
    <w:rsid w:val="00FD1E0B"/>
    <w:rsid w:val="00FD4148"/>
    <w:rsid w:val="00FD51D7"/>
    <w:rsid w:val="00FE1237"/>
    <w:rsid w:val="00FE1785"/>
    <w:rsid w:val="00FE28B1"/>
    <w:rsid w:val="00FE2BCF"/>
    <w:rsid w:val="00FE3BF2"/>
    <w:rsid w:val="00FE4091"/>
    <w:rsid w:val="00FE766B"/>
    <w:rsid w:val="00FF1C7D"/>
    <w:rsid w:val="00FF32E1"/>
    <w:rsid w:val="00FF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d85700,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147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F1DD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5">
    <w:name w:val="heading 5"/>
    <w:basedOn w:val="Normal"/>
    <w:next w:val="Normal"/>
    <w:qFormat/>
    <w:rsid w:val="00B820E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6707DE"/>
    <w:rPr>
      <w:sz w:val="20"/>
      <w:szCs w:val="20"/>
    </w:rPr>
  </w:style>
  <w:style w:type="character" w:styleId="Refdenotaalpie">
    <w:name w:val="footnote reference"/>
    <w:semiHidden/>
    <w:rsid w:val="006707DE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B820E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B82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B820E5"/>
    <w:rPr>
      <w:rFonts w:ascii="Courier New" w:hAnsi="Courier New" w:cs="Courier New"/>
      <w:sz w:val="20"/>
      <w:szCs w:val="20"/>
    </w:rPr>
  </w:style>
  <w:style w:type="paragraph" w:customStyle="1" w:styleId="CM9">
    <w:name w:val="CM9"/>
    <w:basedOn w:val="Normal"/>
    <w:next w:val="Normal"/>
    <w:rsid w:val="00B820E5"/>
    <w:pPr>
      <w:widowControl w:val="0"/>
      <w:autoSpaceDE w:val="0"/>
      <w:autoSpaceDN w:val="0"/>
      <w:adjustRightInd w:val="0"/>
      <w:spacing w:after="290"/>
    </w:pPr>
    <w:rPr>
      <w:rFonts w:ascii="EJIGOO+Arial,Bold" w:hAnsi="EJIGOO+Arial,Bold"/>
    </w:rPr>
  </w:style>
  <w:style w:type="paragraph" w:styleId="Textoindependiente">
    <w:name w:val="Body Text"/>
    <w:basedOn w:val="Normal"/>
    <w:link w:val="TextoindependienteCar"/>
    <w:rsid w:val="00B820E5"/>
    <w:pPr>
      <w:spacing w:after="120"/>
    </w:pPr>
  </w:style>
  <w:style w:type="paragraph" w:styleId="Piedepgina">
    <w:name w:val="footer"/>
    <w:basedOn w:val="Normal"/>
    <w:link w:val="PiedepginaCar"/>
    <w:uiPriority w:val="99"/>
    <w:rsid w:val="00B820E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820E5"/>
  </w:style>
  <w:style w:type="paragraph" w:styleId="Sangradetextonormal">
    <w:name w:val="Body Text Indent"/>
    <w:basedOn w:val="Normal"/>
    <w:rsid w:val="00B820E5"/>
    <w:pPr>
      <w:spacing w:after="120"/>
      <w:ind w:left="283"/>
    </w:pPr>
  </w:style>
  <w:style w:type="paragraph" w:styleId="Textoindependienteprimerasangra2">
    <w:name w:val="Body Text First Indent 2"/>
    <w:basedOn w:val="Sangradetextonormal"/>
    <w:rsid w:val="00B820E5"/>
    <w:pPr>
      <w:ind w:firstLine="210"/>
    </w:pPr>
  </w:style>
  <w:style w:type="character" w:styleId="Hipervnculo">
    <w:name w:val="Hyperlink"/>
    <w:rsid w:val="00B820E5"/>
    <w:rPr>
      <w:color w:val="0000FF"/>
      <w:u w:val="single"/>
    </w:rPr>
  </w:style>
  <w:style w:type="paragraph" w:styleId="NormalWeb">
    <w:name w:val="Normal (Web)"/>
    <w:basedOn w:val="Normal"/>
    <w:uiPriority w:val="99"/>
    <w:rsid w:val="005411D6"/>
    <w:pPr>
      <w:spacing w:before="100" w:beforeAutospacing="1" w:after="100" w:afterAutospacing="1"/>
    </w:pPr>
    <w:rPr>
      <w:sz w:val="23"/>
      <w:szCs w:val="23"/>
    </w:rPr>
  </w:style>
  <w:style w:type="paragraph" w:styleId="Sangra2detindependiente">
    <w:name w:val="Body Text Indent 2"/>
    <w:basedOn w:val="Normal"/>
    <w:rsid w:val="00866309"/>
    <w:pPr>
      <w:spacing w:after="120" w:line="480" w:lineRule="auto"/>
      <w:ind w:left="283"/>
    </w:pPr>
  </w:style>
  <w:style w:type="paragraph" w:styleId="Prrafodelista">
    <w:name w:val="List Paragraph"/>
    <w:basedOn w:val="Normal"/>
    <w:uiPriority w:val="34"/>
    <w:qFormat/>
    <w:rsid w:val="00A640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ario">
    <w:name w:val="annotation reference"/>
    <w:rsid w:val="002712F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712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712FE"/>
  </w:style>
  <w:style w:type="paragraph" w:styleId="Asuntodelcomentario">
    <w:name w:val="annotation subject"/>
    <w:basedOn w:val="Textocomentario"/>
    <w:next w:val="Textocomentario"/>
    <w:link w:val="AsuntodelcomentarioCar"/>
    <w:rsid w:val="002712FE"/>
    <w:rPr>
      <w:b/>
      <w:bCs/>
    </w:rPr>
  </w:style>
  <w:style w:type="character" w:customStyle="1" w:styleId="AsuntodelcomentarioCar">
    <w:name w:val="Asunto del comentario Car"/>
    <w:link w:val="Asuntodelcomentario"/>
    <w:rsid w:val="002712FE"/>
    <w:rPr>
      <w:b/>
      <w:bCs/>
    </w:rPr>
  </w:style>
  <w:style w:type="paragraph" w:styleId="Textodeglobo">
    <w:name w:val="Balloon Text"/>
    <w:basedOn w:val="Normal"/>
    <w:link w:val="TextodegloboCar"/>
    <w:rsid w:val="002712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712F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1078E1"/>
    <w:rPr>
      <w:sz w:val="24"/>
      <w:szCs w:val="24"/>
    </w:rPr>
  </w:style>
  <w:style w:type="character" w:styleId="Textoennegrita">
    <w:name w:val="Strong"/>
    <w:uiPriority w:val="22"/>
    <w:qFormat/>
    <w:rsid w:val="006E6B4E"/>
    <w:rPr>
      <w:b/>
      <w:bCs/>
    </w:rPr>
  </w:style>
  <w:style w:type="paragraph" w:styleId="Textonotaalfinal">
    <w:name w:val="endnote text"/>
    <w:basedOn w:val="Normal"/>
    <w:link w:val="TextonotaalfinalCar"/>
    <w:uiPriority w:val="99"/>
    <w:rsid w:val="00223B2B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223B2B"/>
  </w:style>
  <w:style w:type="character" w:styleId="Refdenotaalfinal">
    <w:name w:val="endnote reference"/>
    <w:uiPriority w:val="99"/>
    <w:rsid w:val="00223B2B"/>
    <w:rPr>
      <w:vertAlign w:val="superscript"/>
    </w:rPr>
  </w:style>
  <w:style w:type="paragraph" w:styleId="Revisin">
    <w:name w:val="Revision"/>
    <w:hidden/>
    <w:uiPriority w:val="99"/>
    <w:semiHidden/>
    <w:rsid w:val="004A5B9C"/>
    <w:rPr>
      <w:sz w:val="24"/>
      <w:szCs w:val="24"/>
      <w:lang w:val="es-ES" w:eastAsia="es-ES"/>
    </w:rPr>
  </w:style>
  <w:style w:type="character" w:styleId="nfasis">
    <w:name w:val="Emphasis"/>
    <w:uiPriority w:val="20"/>
    <w:qFormat/>
    <w:rsid w:val="003153EB"/>
    <w:rPr>
      <w:i/>
      <w:iCs/>
    </w:rPr>
  </w:style>
  <w:style w:type="character" w:customStyle="1" w:styleId="TextoindependienteCar">
    <w:name w:val="Texto independiente Car"/>
    <w:link w:val="Textoindependiente"/>
    <w:rsid w:val="00B64DEE"/>
    <w:rPr>
      <w:sz w:val="24"/>
      <w:szCs w:val="24"/>
    </w:rPr>
  </w:style>
  <w:style w:type="character" w:customStyle="1" w:styleId="TextosinformatoCar">
    <w:name w:val="Texto sin formato Car"/>
    <w:link w:val="Textosinformato"/>
    <w:rsid w:val="00B64DEE"/>
    <w:rPr>
      <w:rFonts w:ascii="Courier New" w:hAnsi="Courier New" w:cs="Courier New"/>
    </w:rPr>
  </w:style>
  <w:style w:type="character" w:customStyle="1" w:styleId="Ttulo1Car">
    <w:name w:val="Título 1 Car"/>
    <w:link w:val="Ttulo1"/>
    <w:uiPriority w:val="9"/>
    <w:rsid w:val="006F1DDE"/>
    <w:rPr>
      <w:rFonts w:ascii="Cambria" w:hAnsi="Cambria"/>
      <w:b/>
      <w:bCs/>
      <w:color w:val="365F91"/>
      <w:sz w:val="28"/>
      <w:szCs w:val="28"/>
    </w:rPr>
  </w:style>
  <w:style w:type="character" w:customStyle="1" w:styleId="apple-converted-space">
    <w:name w:val="apple-converted-space"/>
    <w:rsid w:val="00B2525E"/>
  </w:style>
  <w:style w:type="character" w:customStyle="1" w:styleId="ref-journal">
    <w:name w:val="ref-journal"/>
    <w:rsid w:val="00B2525E"/>
  </w:style>
  <w:style w:type="character" w:customStyle="1" w:styleId="ref-vol">
    <w:name w:val="ref-vol"/>
    <w:rsid w:val="00B2525E"/>
  </w:style>
  <w:style w:type="character" w:customStyle="1" w:styleId="EncabezadoCar">
    <w:name w:val="Encabezado Car"/>
    <w:link w:val="Encabezado"/>
    <w:uiPriority w:val="99"/>
    <w:rsid w:val="00B5247E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OEPAS~1\AppData\Local\Temp\Rar$DIa0.853\Anexo_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57A14-9A16-4D19-814A-21605E2D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Anexo_2</Template>
  <TotalTime>0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.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</dc:title>
  <dc:creator>eoep astorga</dc:creator>
  <cp:lastModifiedBy>eoep astorga</cp:lastModifiedBy>
  <cp:revision>1</cp:revision>
  <cp:lastPrinted>2016-10-24T12:30:00Z</cp:lastPrinted>
  <dcterms:created xsi:type="dcterms:W3CDTF">2017-02-10T09:04:00Z</dcterms:created>
  <dcterms:modified xsi:type="dcterms:W3CDTF">2017-02-10T09:04:00Z</dcterms:modified>
</cp:coreProperties>
</file>